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1"/>
        <w:gridCol w:w="1541"/>
        <w:gridCol w:w="1542"/>
        <w:gridCol w:w="1541"/>
        <w:gridCol w:w="1542"/>
        <w:gridCol w:w="1542"/>
        <w:gridCol w:w="1542"/>
      </w:tblGrid>
      <w:tr w:rsidR="00692D37" w14:paraId="02CD0898" w14:textId="77777777" w:rsidTr="00692D37">
        <w:trPr>
          <w:trHeight w:val="2268"/>
        </w:trPr>
        <w:tc>
          <w:tcPr>
            <w:tcW w:w="3082" w:type="dxa"/>
            <w:gridSpan w:val="2"/>
            <w:shd w:val="clear" w:color="auto" w:fill="auto"/>
            <w:vAlign w:val="center"/>
          </w:tcPr>
          <w:p w14:paraId="050C0F2E" w14:textId="77777777" w:rsidR="00692D37" w:rsidRPr="002008C0" w:rsidRDefault="00692D37" w:rsidP="00512B64">
            <w:pPr>
              <w:pStyle w:val="Heading2"/>
              <w:rPr>
                <w:sz w:val="32"/>
                <w:szCs w:val="16"/>
              </w:rPr>
            </w:pPr>
            <w:r w:rsidRPr="002008C0">
              <w:rPr>
                <w:noProof/>
                <w:sz w:val="32"/>
                <w:szCs w:val="16"/>
                <w:lang w:eastAsia="en-AU"/>
              </w:rPr>
              <mc:AlternateContent>
                <mc:Choice Requires="wps">
                  <w:drawing>
                    <wp:inline distT="0" distB="0" distL="0" distR="0" wp14:anchorId="2A192ABB" wp14:editId="228921DA">
                      <wp:extent cx="803911" cy="1132841"/>
                      <wp:effectExtent l="0" t="0" r="0" b="0"/>
                      <wp:docPr id="249" name="Shape" title="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911" cy="11328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3922" y="11018"/>
                                    </a:moveTo>
                                    <a:cubicBezTo>
                                      <a:pt x="13786" y="10921"/>
                                      <a:pt x="13581" y="10873"/>
                                      <a:pt x="13376" y="10873"/>
                                    </a:cubicBezTo>
                                    <a:cubicBezTo>
                                      <a:pt x="13172" y="10873"/>
                                      <a:pt x="13001" y="10945"/>
                                      <a:pt x="12864" y="11042"/>
                                    </a:cubicBezTo>
                                    <a:lnTo>
                                      <a:pt x="9964" y="13222"/>
                                    </a:lnTo>
                                    <a:lnTo>
                                      <a:pt x="8701" y="12326"/>
                                    </a:lnTo>
                                    <a:cubicBezTo>
                                      <a:pt x="8565" y="12229"/>
                                      <a:pt x="8360" y="12180"/>
                                      <a:pt x="8155" y="12180"/>
                                    </a:cubicBezTo>
                                    <a:cubicBezTo>
                                      <a:pt x="7951" y="12180"/>
                                      <a:pt x="7780" y="12229"/>
                                      <a:pt x="7609" y="12326"/>
                                    </a:cubicBezTo>
                                    <a:lnTo>
                                      <a:pt x="7234" y="12592"/>
                                    </a:lnTo>
                                    <a:cubicBezTo>
                                      <a:pt x="6927" y="12810"/>
                                      <a:pt x="6927" y="13149"/>
                                      <a:pt x="7234" y="13343"/>
                                    </a:cubicBezTo>
                                    <a:lnTo>
                                      <a:pt x="9452" y="14917"/>
                                    </a:lnTo>
                                    <a:cubicBezTo>
                                      <a:pt x="9589" y="15013"/>
                                      <a:pt x="9793" y="15086"/>
                                      <a:pt x="9998" y="15062"/>
                                    </a:cubicBezTo>
                                    <a:cubicBezTo>
                                      <a:pt x="10203" y="15062"/>
                                      <a:pt x="10408" y="14989"/>
                                      <a:pt x="10544" y="14892"/>
                                    </a:cubicBezTo>
                                    <a:lnTo>
                                      <a:pt x="14366" y="12011"/>
                                    </a:lnTo>
                                    <a:cubicBezTo>
                                      <a:pt x="14639" y="11793"/>
                                      <a:pt x="14639" y="11454"/>
                                      <a:pt x="14332" y="11260"/>
                                    </a:cubicBezTo>
                                    <a:lnTo>
                                      <a:pt x="13922" y="11018"/>
                                    </a:lnTo>
                                    <a:close/>
                                    <a:moveTo>
                                      <a:pt x="10783" y="7361"/>
                                    </a:moveTo>
                                    <a:cubicBezTo>
                                      <a:pt x="6654" y="7361"/>
                                      <a:pt x="3276" y="9759"/>
                                      <a:pt x="3276" y="12689"/>
                                    </a:cubicBezTo>
                                    <a:cubicBezTo>
                                      <a:pt x="3276" y="15619"/>
                                      <a:pt x="6654" y="18016"/>
                                      <a:pt x="10783" y="18016"/>
                                    </a:cubicBezTo>
                                    <a:cubicBezTo>
                                      <a:pt x="14912" y="18016"/>
                                      <a:pt x="18290" y="15619"/>
                                      <a:pt x="18290" y="12689"/>
                                    </a:cubicBezTo>
                                    <a:cubicBezTo>
                                      <a:pt x="18290" y="9759"/>
                                      <a:pt x="14946" y="7361"/>
                                      <a:pt x="10783" y="7361"/>
                                    </a:cubicBezTo>
                                    <a:close/>
                                    <a:moveTo>
                                      <a:pt x="10783" y="16587"/>
                                    </a:moveTo>
                                    <a:cubicBezTo>
                                      <a:pt x="7780" y="16587"/>
                                      <a:pt x="5323" y="14844"/>
                                      <a:pt x="5323" y="12713"/>
                                    </a:cubicBezTo>
                                    <a:cubicBezTo>
                                      <a:pt x="5323" y="10582"/>
                                      <a:pt x="7780" y="8839"/>
                                      <a:pt x="10783" y="8839"/>
                                    </a:cubicBezTo>
                                    <a:cubicBezTo>
                                      <a:pt x="13786" y="8839"/>
                                      <a:pt x="16243" y="10582"/>
                                      <a:pt x="16243" y="12713"/>
                                    </a:cubicBezTo>
                                    <a:cubicBezTo>
                                      <a:pt x="16243" y="14844"/>
                                      <a:pt x="13786" y="16587"/>
                                      <a:pt x="10783" y="16587"/>
                                    </a:cubicBezTo>
                                    <a:close/>
                                    <a:moveTo>
                                      <a:pt x="19587" y="4092"/>
                                    </a:moveTo>
                                    <a:lnTo>
                                      <a:pt x="16447" y="4092"/>
                                    </a:lnTo>
                                    <a:lnTo>
                                      <a:pt x="16447" y="3511"/>
                                    </a:lnTo>
                                    <a:cubicBezTo>
                                      <a:pt x="16447" y="3027"/>
                                      <a:pt x="15901" y="2639"/>
                                      <a:pt x="15219" y="2639"/>
                                    </a:cubicBezTo>
                                    <a:lnTo>
                                      <a:pt x="13376" y="2639"/>
                                    </a:lnTo>
                                    <a:cubicBezTo>
                                      <a:pt x="13547" y="2397"/>
                                      <a:pt x="13649" y="2107"/>
                                      <a:pt x="13649" y="1816"/>
                                    </a:cubicBezTo>
                                    <a:cubicBezTo>
                                      <a:pt x="13649" y="823"/>
                                      <a:pt x="12523" y="0"/>
                                      <a:pt x="11124" y="0"/>
                                    </a:cubicBezTo>
                                    <a:cubicBezTo>
                                      <a:pt x="9725" y="0"/>
                                      <a:pt x="8599" y="823"/>
                                      <a:pt x="8599" y="1816"/>
                                    </a:cubicBezTo>
                                    <a:cubicBezTo>
                                      <a:pt x="8599" y="2107"/>
                                      <a:pt x="8701" y="2373"/>
                                      <a:pt x="8872" y="2639"/>
                                    </a:cubicBezTo>
                                    <a:lnTo>
                                      <a:pt x="6415" y="2639"/>
                                    </a:lnTo>
                                    <a:cubicBezTo>
                                      <a:pt x="5733" y="2639"/>
                                      <a:pt x="5187" y="3027"/>
                                      <a:pt x="5187" y="3511"/>
                                    </a:cubicBezTo>
                                    <a:lnTo>
                                      <a:pt x="5187" y="4092"/>
                                    </a:lnTo>
                                    <a:lnTo>
                                      <a:pt x="2013" y="4092"/>
                                    </a:lnTo>
                                    <a:cubicBezTo>
                                      <a:pt x="887" y="4092"/>
                                      <a:pt x="0" y="4722"/>
                                      <a:pt x="0" y="5521"/>
                                    </a:cubicBezTo>
                                    <a:lnTo>
                                      <a:pt x="0" y="20171"/>
                                    </a:lnTo>
                                    <a:cubicBezTo>
                                      <a:pt x="0" y="20970"/>
                                      <a:pt x="887" y="21600"/>
                                      <a:pt x="2013" y="21600"/>
                                    </a:cubicBezTo>
                                    <a:lnTo>
                                      <a:pt x="19587" y="21600"/>
                                    </a:lnTo>
                                    <a:cubicBezTo>
                                      <a:pt x="20713" y="21600"/>
                                      <a:pt x="21600" y="20970"/>
                                      <a:pt x="21600" y="20171"/>
                                    </a:cubicBezTo>
                                    <a:lnTo>
                                      <a:pt x="21600" y="5521"/>
                                    </a:lnTo>
                                    <a:cubicBezTo>
                                      <a:pt x="21600" y="4746"/>
                                      <a:pt x="20679" y="4092"/>
                                      <a:pt x="19587" y="4092"/>
                                    </a:cubicBezTo>
                                    <a:close/>
                                    <a:moveTo>
                                      <a:pt x="11090" y="751"/>
                                    </a:moveTo>
                                    <a:cubicBezTo>
                                      <a:pt x="11909" y="751"/>
                                      <a:pt x="12591" y="1235"/>
                                      <a:pt x="12591" y="1840"/>
                                    </a:cubicBezTo>
                                    <a:cubicBezTo>
                                      <a:pt x="12591" y="2155"/>
                                      <a:pt x="12387" y="2470"/>
                                      <a:pt x="12080" y="2664"/>
                                    </a:cubicBezTo>
                                    <a:lnTo>
                                      <a:pt x="10100" y="2664"/>
                                    </a:lnTo>
                                    <a:cubicBezTo>
                                      <a:pt x="9793" y="2470"/>
                                      <a:pt x="9589" y="2179"/>
                                      <a:pt x="9589" y="1840"/>
                                    </a:cubicBezTo>
                                    <a:cubicBezTo>
                                      <a:pt x="9589" y="1235"/>
                                      <a:pt x="10271" y="751"/>
                                      <a:pt x="11090" y="751"/>
                                    </a:cubicBezTo>
                                    <a:close/>
                                    <a:moveTo>
                                      <a:pt x="19518" y="19396"/>
                                    </a:moveTo>
                                    <a:lnTo>
                                      <a:pt x="19518" y="19396"/>
                                    </a:lnTo>
                                    <a:cubicBezTo>
                                      <a:pt x="19518" y="19808"/>
                                      <a:pt x="19041" y="20147"/>
                                      <a:pt x="18461" y="20147"/>
                                    </a:cubicBezTo>
                                    <a:lnTo>
                                      <a:pt x="3071" y="20147"/>
                                    </a:lnTo>
                                    <a:cubicBezTo>
                                      <a:pt x="2491" y="20147"/>
                                      <a:pt x="2013" y="19808"/>
                                      <a:pt x="2013" y="19396"/>
                                    </a:cubicBezTo>
                                    <a:lnTo>
                                      <a:pt x="2013" y="6296"/>
                                    </a:lnTo>
                                    <a:cubicBezTo>
                                      <a:pt x="2013" y="5884"/>
                                      <a:pt x="2491" y="5545"/>
                                      <a:pt x="3071" y="5545"/>
                                    </a:cubicBezTo>
                                    <a:lnTo>
                                      <a:pt x="5118" y="5545"/>
                                    </a:lnTo>
                                    <a:cubicBezTo>
                                      <a:pt x="5118" y="5957"/>
                                      <a:pt x="5562" y="6272"/>
                                      <a:pt x="6142" y="6272"/>
                                    </a:cubicBezTo>
                                    <a:lnTo>
                                      <a:pt x="15390" y="6272"/>
                                    </a:lnTo>
                                    <a:cubicBezTo>
                                      <a:pt x="15970" y="6272"/>
                                      <a:pt x="16413" y="5957"/>
                                      <a:pt x="16413" y="5545"/>
                                    </a:cubicBezTo>
                                    <a:lnTo>
                                      <a:pt x="18461" y="5545"/>
                                    </a:lnTo>
                                    <a:cubicBezTo>
                                      <a:pt x="19041" y="5545"/>
                                      <a:pt x="19518" y="5884"/>
                                      <a:pt x="19518" y="6296"/>
                                    </a:cubicBezTo>
                                    <a:lnTo>
                                      <a:pt x="19518" y="193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D4D80E" id="Shape" o:spid="_x0000_s1026" alt="Title: Graphic" style="width:63.3pt;height:8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" path="m13922,11018v-136,-97,-341,-145,-546,-145c13172,10873,13001,10945,12864,11042l9964,13222,8701,12326v-136,-97,-341,-146,-546,-146c7951,12180,7780,12229,7609,12326r-375,266c6927,12810,6927,13149,7234,13343r2218,1574c9589,15013,9793,15086,9998,15062v205,,410,-73,546,-170l14366,12011v273,-218,273,-557,-34,-751l13922,11018xm10783,7361v-4129,,-7507,2398,-7507,5328c3276,15619,6654,18016,10783,18016v4129,,7507,-2397,7507,-5327c18290,9759,14946,7361,10783,7361xm10783,16587v-3003,,-5460,-1743,-5460,-3874c5323,10582,7780,8839,10783,8839v3003,,5460,1743,5460,3874c16243,14844,13786,16587,10783,16587xm19587,4092r-3140,l16447,3511v,-484,-546,-872,-1228,-872l13376,2639v171,-242,273,-532,273,-823c13649,823,12523,,11124,,9725,,8599,823,8599,1816v,291,102,557,273,823l6415,2639v-682,,-1228,388,-1228,872l5187,4092r-3174,c887,4092,,4722,,5521l,20171v,799,887,1429,2013,1429l19587,21600v1126,,2013,-630,2013,-1429l21600,5521v,-775,-921,-1429,-2013,-1429xm11090,751v819,,1501,484,1501,1089c12591,2155,12387,2470,12080,2664r-1980,c9793,2470,9589,2179,9589,1840v,-605,682,-1089,1501,-1089xm19518,19396r,c19518,19808,19041,20147,18461,20147r-15390,c2491,20147,2013,19808,2013,19396r,-13100c2013,5884,2491,5545,3071,5545r2047,c5118,5957,5562,6272,6142,6272r9248,c15970,6272,16413,5957,16413,5545r2048,c19041,5545,19518,5884,19518,6296r,13100xe" fillcolor="#3d7798 [3206]" stroked="f" strokeweight="1pt">
                      <v:stroke miterlimit="4" joinstyle="miter"/>
                      <v:path arrowok="t" o:extrusionok="f" o:connecttype="custom" o:connectlocs="401956,566421;401956,566421;401956,566421;401956,56642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5"/>
            <w:shd w:val="clear" w:color="auto" w:fill="auto"/>
            <w:vAlign w:val="center"/>
          </w:tcPr>
          <w:p w14:paraId="4EBA7EC2" w14:textId="77777777" w:rsidR="00692D37" w:rsidRPr="00810A66" w:rsidRDefault="00E22951" w:rsidP="00931C0A">
            <w:pPr>
              <w:pStyle w:val="Heading1Blue"/>
              <w:rPr>
                <w:b/>
                <w:bCs/>
                <w:sz w:val="36"/>
                <w:szCs w:val="18"/>
              </w:rPr>
            </w:pPr>
            <w:r w:rsidRPr="00810A66">
              <w:rPr>
                <w:b/>
                <w:bCs/>
                <w:sz w:val="36"/>
                <w:szCs w:val="18"/>
              </w:rPr>
              <w:t>Opinion Letter to Grandma</w:t>
            </w:r>
          </w:p>
          <w:p w14:paraId="592176EA" w14:textId="574F986F" w:rsidR="00484E9E" w:rsidRPr="002008C0" w:rsidRDefault="00484E9E" w:rsidP="00931C0A">
            <w:pPr>
              <w:pStyle w:val="Heading1Blue"/>
              <w:rPr>
                <w:sz w:val="32"/>
                <w:szCs w:val="16"/>
              </w:rPr>
            </w:pPr>
            <w:r w:rsidRPr="002008C0">
              <w:rPr>
                <w:sz w:val="32"/>
                <w:szCs w:val="16"/>
              </w:rPr>
              <w:t>Student</w:t>
            </w:r>
            <w:r w:rsidR="007108B2" w:rsidRPr="002008C0">
              <w:rPr>
                <w:sz w:val="32"/>
                <w:szCs w:val="16"/>
              </w:rPr>
              <w:t>:</w:t>
            </w:r>
          </w:p>
          <w:p w14:paraId="6C4C68C1" w14:textId="77777777" w:rsidR="007108B2" w:rsidRPr="002008C0" w:rsidRDefault="007108B2" w:rsidP="00931C0A">
            <w:pPr>
              <w:pStyle w:val="Heading1Blue"/>
              <w:rPr>
                <w:sz w:val="32"/>
                <w:szCs w:val="16"/>
              </w:rPr>
            </w:pPr>
            <w:r w:rsidRPr="002008C0">
              <w:rPr>
                <w:sz w:val="32"/>
                <w:szCs w:val="16"/>
              </w:rPr>
              <w:t>Date:</w:t>
            </w:r>
          </w:p>
          <w:p w14:paraId="2A7C6F78" w14:textId="5066BBFB" w:rsidR="002008C0" w:rsidRPr="002008C0" w:rsidRDefault="002008C0" w:rsidP="00931C0A">
            <w:pPr>
              <w:pStyle w:val="Heading1Blue"/>
              <w:rPr>
                <w:sz w:val="32"/>
                <w:szCs w:val="16"/>
              </w:rPr>
            </w:pPr>
            <w:r w:rsidRPr="002008C0">
              <w:rPr>
                <w:sz w:val="32"/>
                <w:szCs w:val="16"/>
              </w:rPr>
              <w:t>Class:</w:t>
            </w:r>
          </w:p>
        </w:tc>
      </w:tr>
      <w:tr w:rsidR="00692D37" w14:paraId="0A9FD926" w14:textId="77777777" w:rsidTr="00444DCF">
        <w:trPr>
          <w:trHeight w:val="1487"/>
        </w:trPr>
        <w:tc>
          <w:tcPr>
            <w:tcW w:w="1541" w:type="dxa"/>
            <w:shd w:val="clear" w:color="auto" w:fill="3D7798" w:themeFill="accent3"/>
          </w:tcPr>
          <w:p w14:paraId="0ECF52F6" w14:textId="77777777" w:rsidR="00692D37" w:rsidRPr="00692D37" w:rsidRDefault="00692D37" w:rsidP="00512B64">
            <w:pPr>
              <w:rPr>
                <w:color w:val="FFFFFF" w:themeColor="background1"/>
              </w:rPr>
            </w:pPr>
          </w:p>
        </w:tc>
        <w:tc>
          <w:tcPr>
            <w:tcW w:w="1541" w:type="dxa"/>
            <w:shd w:val="clear" w:color="auto" w:fill="3D7798" w:themeFill="accent3"/>
          </w:tcPr>
          <w:p w14:paraId="42AE737F" w14:textId="77777777" w:rsidR="00692D37" w:rsidRPr="00692D37" w:rsidRDefault="00692D37" w:rsidP="00512B64">
            <w:pPr>
              <w:rPr>
                <w:color w:val="FFFFFF" w:themeColor="background1"/>
              </w:rPr>
            </w:pPr>
          </w:p>
        </w:tc>
        <w:tc>
          <w:tcPr>
            <w:tcW w:w="1542" w:type="dxa"/>
            <w:shd w:val="clear" w:color="auto" w:fill="3D7798" w:themeFill="accent3"/>
            <w:vAlign w:val="center"/>
          </w:tcPr>
          <w:sdt>
            <w:sdtPr>
              <w:rPr>
                <w:rStyle w:val="EmphasisAlt"/>
              </w:rPr>
              <w:id w:val="437875738"/>
              <w:placeholder>
                <w:docPart w:val="83B7274C7B4849FD83E4957FCF030775"/>
              </w:placeholder>
              <w:temporary/>
              <w:showingPlcHdr/>
              <w15:appearance w15:val="hidden"/>
            </w:sdtPr>
            <w:sdtEndPr>
              <w:rPr>
                <w:rStyle w:val="EmphasisAlt"/>
              </w:rPr>
            </w:sdtEndPr>
            <w:sdtContent>
              <w:p w14:paraId="3991AE99" w14:textId="77777777" w:rsidR="0069200F" w:rsidRPr="0045346F" w:rsidRDefault="0069200F" w:rsidP="0069200F">
                <w:pPr>
                  <w:jc w:val="center"/>
                  <w:rPr>
                    <w:rStyle w:val="EmphasisAlt"/>
                  </w:rPr>
                </w:pPr>
                <w:r w:rsidRPr="0045346F">
                  <w:rPr>
                    <w:rStyle w:val="EmphasisAlt"/>
                  </w:rPr>
                  <w:t>Needs</w:t>
                </w:r>
                <w:r w:rsidRPr="0045346F">
                  <w:rPr>
                    <w:rStyle w:val="EmphasisAlt"/>
                  </w:rPr>
                  <w:br/>
                  <w:t>Improvement</w:t>
                </w:r>
              </w:p>
              <w:p w14:paraId="24E3E6CB" w14:textId="77777777" w:rsidR="0069200F" w:rsidRPr="0045346F" w:rsidRDefault="0069200F" w:rsidP="0069200F">
                <w:pPr>
                  <w:jc w:val="center"/>
                  <w:rPr>
                    <w:rStyle w:val="EmphasisAlt"/>
                  </w:rPr>
                </w:pPr>
                <w:r w:rsidRPr="0045346F">
                  <w:rPr>
                    <w:rStyle w:val="EmphasisAlt"/>
                  </w:rPr>
                  <w:t>1</w:t>
                </w:r>
              </w:p>
            </w:sdtContent>
          </w:sdt>
          <w:p w14:paraId="5619D0F6" w14:textId="77777777" w:rsidR="00692D37" w:rsidRPr="0045346F" w:rsidRDefault="00692D37" w:rsidP="00444DCF">
            <w:pPr>
              <w:jc w:val="center"/>
              <w:rPr>
                <w:rStyle w:val="EmphasisAlt"/>
              </w:rPr>
            </w:pPr>
          </w:p>
        </w:tc>
        <w:tc>
          <w:tcPr>
            <w:tcW w:w="1541" w:type="dxa"/>
            <w:shd w:val="clear" w:color="auto" w:fill="3D7798" w:themeFill="accent3"/>
            <w:vAlign w:val="center"/>
          </w:tcPr>
          <w:p w14:paraId="377257B1" w14:textId="77777777" w:rsidR="00692D37" w:rsidRPr="0045346F" w:rsidRDefault="00AA28B2" w:rsidP="0069200F">
            <w:pPr>
              <w:jc w:val="center"/>
              <w:rPr>
                <w:rStyle w:val="EmphasisAlt"/>
              </w:rPr>
            </w:pPr>
            <w:sdt>
              <w:sdtPr>
                <w:rPr>
                  <w:rStyle w:val="EmphasisAlt"/>
                </w:rPr>
                <w:id w:val="1784614488"/>
                <w:placeholder>
                  <w:docPart w:val="2FAFAA39DAD24084B883A5D318E3FB24"/>
                </w:placeholder>
                <w:temporary/>
                <w:showingPlcHdr/>
                <w15:appearance w15:val="hidden"/>
              </w:sdtPr>
              <w:sdtEndPr>
                <w:rPr>
                  <w:rStyle w:val="EmphasisAlt"/>
                </w:rPr>
              </w:sdtEndPr>
              <w:sdtContent>
                <w:r w:rsidR="0069200F" w:rsidRPr="0045346F">
                  <w:rPr>
                    <w:rStyle w:val="EmphasisAlt"/>
                  </w:rPr>
                  <w:t>Good</w:t>
                </w:r>
                <w:r w:rsidR="0069200F" w:rsidRPr="0045346F">
                  <w:rPr>
                    <w:rStyle w:val="EmphasisAlt"/>
                  </w:rPr>
                  <w:br/>
                  <w:t>2</w:t>
                </w:r>
              </w:sdtContent>
            </w:sdt>
          </w:p>
        </w:tc>
        <w:tc>
          <w:tcPr>
            <w:tcW w:w="1542" w:type="dxa"/>
            <w:shd w:val="clear" w:color="auto" w:fill="3D7798" w:themeFill="accent3"/>
            <w:vAlign w:val="center"/>
          </w:tcPr>
          <w:p w14:paraId="389AF17A" w14:textId="77777777" w:rsidR="00692D37" w:rsidRPr="0045346F" w:rsidRDefault="00AA28B2" w:rsidP="0069200F">
            <w:pPr>
              <w:jc w:val="center"/>
              <w:rPr>
                <w:rStyle w:val="EmphasisAlt"/>
              </w:rPr>
            </w:pPr>
            <w:sdt>
              <w:sdtPr>
                <w:rPr>
                  <w:rStyle w:val="EmphasisAlt"/>
                </w:rPr>
                <w:id w:val="1877503555"/>
                <w:placeholder>
                  <w:docPart w:val="C64EB9EBCD214ACF9A0E9C35A4616D16"/>
                </w:placeholder>
                <w:temporary/>
                <w:showingPlcHdr/>
                <w15:appearance w15:val="hidden"/>
              </w:sdtPr>
              <w:sdtEndPr>
                <w:rPr>
                  <w:rStyle w:val="EmphasisAlt"/>
                </w:rPr>
              </w:sdtEndPr>
              <w:sdtContent>
                <w:r w:rsidR="0069200F" w:rsidRPr="0045346F">
                  <w:rPr>
                    <w:rStyle w:val="EmphasisAlt"/>
                  </w:rPr>
                  <w:t>Very Good</w:t>
                </w:r>
                <w:r w:rsidR="0069200F" w:rsidRPr="0045346F">
                  <w:rPr>
                    <w:rStyle w:val="EmphasisAlt"/>
                  </w:rPr>
                  <w:br/>
                  <w:t>3</w:t>
                </w:r>
              </w:sdtContent>
            </w:sdt>
          </w:p>
        </w:tc>
        <w:tc>
          <w:tcPr>
            <w:tcW w:w="1542" w:type="dxa"/>
            <w:shd w:val="clear" w:color="auto" w:fill="3D7798" w:themeFill="accent3"/>
            <w:vAlign w:val="center"/>
          </w:tcPr>
          <w:p w14:paraId="2B2E966F" w14:textId="77777777" w:rsidR="00692D37" w:rsidRPr="0045346F" w:rsidRDefault="00AA28B2" w:rsidP="0069200F">
            <w:pPr>
              <w:jc w:val="center"/>
              <w:rPr>
                <w:rStyle w:val="EmphasisAlt"/>
              </w:rPr>
            </w:pPr>
            <w:sdt>
              <w:sdtPr>
                <w:rPr>
                  <w:rStyle w:val="EmphasisAlt"/>
                </w:rPr>
                <w:id w:val="736591151"/>
                <w:placeholder>
                  <w:docPart w:val="90C9F1B9624A4B499C6A0F7DA09E380B"/>
                </w:placeholder>
                <w:temporary/>
                <w:showingPlcHdr/>
                <w15:appearance w15:val="hidden"/>
              </w:sdtPr>
              <w:sdtEndPr>
                <w:rPr>
                  <w:rStyle w:val="EmphasisAlt"/>
                </w:rPr>
              </w:sdtEndPr>
              <w:sdtContent>
                <w:r w:rsidR="0069200F" w:rsidRPr="0045346F">
                  <w:rPr>
                    <w:rStyle w:val="EmphasisAlt"/>
                  </w:rPr>
                  <w:t>Excellent</w:t>
                </w:r>
                <w:r w:rsidR="0069200F" w:rsidRPr="0045346F">
                  <w:rPr>
                    <w:rStyle w:val="EmphasisAlt"/>
                  </w:rPr>
                  <w:br/>
                  <w:t>4</w:t>
                </w:r>
              </w:sdtContent>
            </w:sdt>
          </w:p>
        </w:tc>
        <w:tc>
          <w:tcPr>
            <w:tcW w:w="1542" w:type="dxa"/>
            <w:shd w:val="clear" w:color="auto" w:fill="3D7798" w:themeFill="accent3"/>
            <w:vAlign w:val="center"/>
          </w:tcPr>
          <w:p w14:paraId="354DF43F" w14:textId="77777777" w:rsidR="00692D37" w:rsidRPr="0045346F" w:rsidRDefault="00AA28B2" w:rsidP="0069200F">
            <w:pPr>
              <w:jc w:val="center"/>
              <w:rPr>
                <w:rStyle w:val="EmphasisAlt"/>
              </w:rPr>
            </w:pPr>
            <w:sdt>
              <w:sdtPr>
                <w:rPr>
                  <w:rStyle w:val="EmphasisAlt"/>
                </w:rPr>
                <w:id w:val="1701894496"/>
                <w:placeholder>
                  <w:docPart w:val="D93D386969AF41E18419AD5317BC8CBA"/>
                </w:placeholder>
                <w:temporary/>
                <w:showingPlcHdr/>
                <w15:appearance w15:val="hidden"/>
              </w:sdtPr>
              <w:sdtEndPr>
                <w:rPr>
                  <w:rStyle w:val="EmphasisAlt"/>
                </w:rPr>
              </w:sdtEndPr>
              <w:sdtContent>
                <w:r w:rsidR="0069200F" w:rsidRPr="0045346F">
                  <w:rPr>
                    <w:rStyle w:val="EmphasisAlt"/>
                  </w:rPr>
                  <w:t>Score</w:t>
                </w:r>
              </w:sdtContent>
            </w:sdt>
          </w:p>
        </w:tc>
      </w:tr>
      <w:tr w:rsidR="00692D37" w14:paraId="49179ECF" w14:textId="77777777" w:rsidTr="00444DCF">
        <w:trPr>
          <w:trHeight w:val="1071"/>
        </w:trPr>
        <w:tc>
          <w:tcPr>
            <w:tcW w:w="3082" w:type="dxa"/>
            <w:gridSpan w:val="2"/>
            <w:tcBorders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315A4C7D" w14:textId="2072AC8F" w:rsidR="00692D37" w:rsidRDefault="00D41D72" w:rsidP="00CA08B3">
            <w:pPr>
              <w:pStyle w:val="Heading3Blue"/>
            </w:pPr>
            <w:r>
              <w:t>Introduction with clearly stated purpose</w:t>
            </w:r>
            <w:r w:rsidR="004611F5">
              <w:t>.</w: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70352E66" w14:textId="763D84B1" w:rsidR="00692D37" w:rsidRDefault="00D41D72" w:rsidP="00512B64">
            <w:pPr>
              <w:jc w:val="center"/>
            </w:pPr>
            <w:r w:rsidRPr="004F4408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31187110" wp14:editId="11B648E9">
                      <wp:extent cx="828069" cy="180341"/>
                      <wp:effectExtent l="0" t="0" r="0" b="0"/>
                      <wp:docPr id="1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52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53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54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090D9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jgjgYAABsfAAAOAAAAZHJzL2Uyb0RvYy54bWzsWW1vnEYQ/l6p/wHxvTkW2GU5xY7Upokq&#10;VU2kpD8Ac9wdKgcIsM/pr+/s7AyvZwc7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1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4341FAD6" w14:textId="33F60397" w:rsidR="00692D37" w:rsidRDefault="00D41D72" w:rsidP="00512B64">
            <w:pPr>
              <w:jc w:val="center"/>
            </w:pPr>
            <w:r w:rsidRPr="004F4408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7FF47E5C" wp14:editId="61A08CB3">
                      <wp:extent cx="828069" cy="180341"/>
                      <wp:effectExtent l="0" t="0" r="0" b="0"/>
                      <wp:docPr id="455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56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57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58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A15B7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5540C047" w14:textId="2FB220F0" w:rsidR="00692D37" w:rsidRDefault="00D41D72" w:rsidP="00512B64">
            <w:pPr>
              <w:jc w:val="center"/>
            </w:pPr>
            <w:r w:rsidRPr="004F4408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5FA651C8" wp14:editId="0A9C4126">
                      <wp:extent cx="828069" cy="180341"/>
                      <wp:effectExtent l="0" t="0" r="0" b="0"/>
                      <wp:docPr id="459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60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61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62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24C8D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mViwYAAB0fAAAOAAAAZHJzL2Uyb0RvYy54bWzsWW1vnEYQ/l6p/wHxvTkW2GU5xY7Upokq&#10;VU2kpD8Ac9wdKgcIsM/pr+/s7AyvZ5s4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301D4A25" w14:textId="50A2C080" w:rsidR="00692D37" w:rsidRDefault="00D41D72" w:rsidP="00512B64">
            <w:pPr>
              <w:jc w:val="center"/>
            </w:pPr>
            <w:r w:rsidRPr="004F4408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0EBFC186" wp14:editId="6D6FEF0B">
                      <wp:extent cx="828069" cy="180341"/>
                      <wp:effectExtent l="0" t="0" r="0" b="0"/>
                      <wp:docPr id="463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64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65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66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E7BAFB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6EB24BEC" w14:textId="3C1C722E" w:rsidR="00692D37" w:rsidRDefault="00692D37" w:rsidP="0069200F">
            <w:pPr>
              <w:pStyle w:val="Heading4"/>
            </w:pPr>
          </w:p>
        </w:tc>
      </w:tr>
      <w:tr w:rsidR="00692D37" w14:paraId="5ED6002B" w14:textId="77777777" w:rsidTr="00444DCF">
        <w:trPr>
          <w:trHeight w:val="714"/>
        </w:trPr>
        <w:tc>
          <w:tcPr>
            <w:tcW w:w="3082" w:type="dxa"/>
            <w:gridSpan w:val="2"/>
            <w:shd w:val="clear" w:color="auto" w:fill="6492AD" w:themeFill="accent4"/>
          </w:tcPr>
          <w:p w14:paraId="2A3451A1" w14:textId="77777777" w:rsidR="00692D37" w:rsidRDefault="00692D37" w:rsidP="00512B64"/>
        </w:tc>
        <w:tc>
          <w:tcPr>
            <w:tcW w:w="1542" w:type="dxa"/>
            <w:shd w:val="clear" w:color="auto" w:fill="8AADC0" w:themeFill="accent5"/>
          </w:tcPr>
          <w:p w14:paraId="342C4C94" w14:textId="77777777" w:rsidR="00692D37" w:rsidRDefault="00692D37" w:rsidP="00512B64"/>
        </w:tc>
        <w:tc>
          <w:tcPr>
            <w:tcW w:w="1541" w:type="dxa"/>
            <w:shd w:val="clear" w:color="auto" w:fill="B1C8D5" w:themeFill="accent6"/>
          </w:tcPr>
          <w:p w14:paraId="2282A15C" w14:textId="77777777" w:rsidR="00692D37" w:rsidRDefault="00692D37" w:rsidP="00512B64"/>
        </w:tc>
        <w:tc>
          <w:tcPr>
            <w:tcW w:w="1542" w:type="dxa"/>
            <w:shd w:val="clear" w:color="auto" w:fill="D0DDE5" w:themeFill="accent6" w:themeFillTint="99"/>
          </w:tcPr>
          <w:p w14:paraId="087506DD" w14:textId="77777777" w:rsidR="00692D37" w:rsidRDefault="00692D37" w:rsidP="00512B64"/>
        </w:tc>
        <w:tc>
          <w:tcPr>
            <w:tcW w:w="1542" w:type="dxa"/>
            <w:shd w:val="clear" w:color="auto" w:fill="8AADC0" w:themeFill="accent5"/>
          </w:tcPr>
          <w:p w14:paraId="0C9507DB" w14:textId="77777777" w:rsidR="00692D37" w:rsidRDefault="00692D37" w:rsidP="00512B64"/>
        </w:tc>
        <w:tc>
          <w:tcPr>
            <w:tcW w:w="1542" w:type="dxa"/>
            <w:shd w:val="clear" w:color="auto" w:fill="3D7798" w:themeFill="accent3"/>
            <w:vAlign w:val="center"/>
          </w:tcPr>
          <w:p w14:paraId="4C5B1F8B" w14:textId="77777777" w:rsidR="00692D37" w:rsidRDefault="00692D37" w:rsidP="00444DCF"/>
        </w:tc>
      </w:tr>
      <w:tr w:rsidR="004F4408" w14:paraId="2616423D" w14:textId="77777777" w:rsidTr="004F4408">
        <w:trPr>
          <w:trHeight w:val="1071"/>
        </w:trPr>
        <w:tc>
          <w:tcPr>
            <w:tcW w:w="3082" w:type="dxa"/>
            <w:gridSpan w:val="2"/>
            <w:tcBorders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52D1684F" w14:textId="263D1432" w:rsidR="004F4408" w:rsidRDefault="00CD2678" w:rsidP="004F4408">
            <w:pPr>
              <w:pStyle w:val="Heading3Blue"/>
            </w:pPr>
            <w:r>
              <w:t>State your opinion. Provide relevant supports.</w: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469B6DC0" w14:textId="77777777" w:rsidR="004F4408" w:rsidRDefault="004F4408" w:rsidP="004F4408">
            <w:pPr>
              <w:jc w:val="center"/>
            </w:pPr>
            <w:r w:rsidRPr="004F4408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4BA16B1C" wp14:editId="0A96DF7A">
                      <wp:extent cx="828069" cy="180341"/>
                      <wp:effectExtent l="0" t="0" r="0" b="0"/>
                      <wp:docPr id="266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267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68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69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1F069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x0jwYAAB0fAAAOAAAAZHJzL2Uyb0RvYy54bWzsWW1vnEYQ/l6p/wHxvTkW2GU5xY7Upokq&#10;VU2kpD8Ac9wdKgcIsM/pr+/s7AyvZwc7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1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53CE2A6D" w14:textId="77777777" w:rsidR="004F4408" w:rsidRDefault="004F4408" w:rsidP="004F4408">
            <w:pPr>
              <w:jc w:val="center"/>
            </w:pPr>
            <w:r w:rsidRPr="009B3B0C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5907F7AD" wp14:editId="21B59612">
                      <wp:extent cx="828069" cy="180341"/>
                      <wp:effectExtent l="0" t="0" r="0" b="0"/>
                      <wp:docPr id="392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393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94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95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6AC97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uFjgYAAB0fAAAOAAAAZHJzL2Uyb0RvYy54bWzsWW1vnEYQ/l6p/wHxvTkW2GU5xY7Upokq&#10;VU2kpD8Ac9wdKgcIsM/pr+/s7AyvZ5s4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273E82F9" w14:textId="77777777" w:rsidR="004F4408" w:rsidRDefault="004F4408" w:rsidP="004F4408">
            <w:pPr>
              <w:jc w:val="center"/>
            </w:pPr>
            <w:r w:rsidRPr="009B3B0C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4E4AEB6F" wp14:editId="2B36D253">
                      <wp:extent cx="828069" cy="180341"/>
                      <wp:effectExtent l="0" t="0" r="0" b="0"/>
                      <wp:docPr id="396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397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98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99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99B009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CokAYAAB0fAAAOAAAAZHJzL2Uyb0RvYy54bWzsWW1vnEYQ/l6p/wHxvTkW2GU5xY7Upokq&#10;VU2kpD8Ac9wdKgcIsM/pr+/s7AyvZwc7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24334919" w14:textId="77777777" w:rsidR="004F4408" w:rsidRDefault="004F4408" w:rsidP="004F4408">
            <w:pPr>
              <w:jc w:val="center"/>
            </w:pPr>
            <w:r w:rsidRPr="009B3B0C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712F7B30" wp14:editId="4595D3C1">
                      <wp:extent cx="828069" cy="180341"/>
                      <wp:effectExtent l="0" t="0" r="0" b="0"/>
                      <wp:docPr id="400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01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02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03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DECF4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nZjwYAAB0fAAAOAAAAZHJzL2Uyb0RvYy54bWzsWW1vnEYQ/l6p/wHxvTkW2GU5xY7Upokq&#10;VU2kpD8Ac9wdKgcIsM/pr+/s7AyvZwc7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5E88183A" w14:textId="2AC905DE" w:rsidR="004F4408" w:rsidRDefault="004F4408" w:rsidP="004F4408">
            <w:pPr>
              <w:pStyle w:val="Heading4"/>
            </w:pPr>
          </w:p>
        </w:tc>
      </w:tr>
      <w:tr w:rsidR="00444DCF" w14:paraId="56E950FE" w14:textId="77777777" w:rsidTr="00444DCF">
        <w:trPr>
          <w:trHeight w:val="714"/>
        </w:trPr>
        <w:tc>
          <w:tcPr>
            <w:tcW w:w="3082" w:type="dxa"/>
            <w:gridSpan w:val="2"/>
            <w:shd w:val="clear" w:color="auto" w:fill="6492AD" w:themeFill="accent4"/>
          </w:tcPr>
          <w:p w14:paraId="3EF7D77B" w14:textId="77777777" w:rsidR="00444DCF" w:rsidRDefault="00444DCF" w:rsidP="00512B64"/>
        </w:tc>
        <w:tc>
          <w:tcPr>
            <w:tcW w:w="1542" w:type="dxa"/>
            <w:shd w:val="clear" w:color="auto" w:fill="8AADC0" w:themeFill="accent5"/>
          </w:tcPr>
          <w:p w14:paraId="451261CD" w14:textId="77777777" w:rsidR="00444DCF" w:rsidRDefault="00444DCF" w:rsidP="00512B64"/>
        </w:tc>
        <w:tc>
          <w:tcPr>
            <w:tcW w:w="1541" w:type="dxa"/>
            <w:shd w:val="clear" w:color="auto" w:fill="B1C8D5" w:themeFill="accent6"/>
          </w:tcPr>
          <w:p w14:paraId="6D3EC053" w14:textId="77777777" w:rsidR="00444DCF" w:rsidRDefault="00444DCF" w:rsidP="00512B64"/>
        </w:tc>
        <w:tc>
          <w:tcPr>
            <w:tcW w:w="1542" w:type="dxa"/>
            <w:shd w:val="clear" w:color="auto" w:fill="D0DDE5" w:themeFill="accent6" w:themeFillTint="99"/>
          </w:tcPr>
          <w:p w14:paraId="1B651B9A" w14:textId="77777777" w:rsidR="00444DCF" w:rsidRDefault="00444DCF" w:rsidP="00512B64"/>
        </w:tc>
        <w:tc>
          <w:tcPr>
            <w:tcW w:w="1542" w:type="dxa"/>
            <w:shd w:val="clear" w:color="auto" w:fill="8AADC0" w:themeFill="accent5"/>
          </w:tcPr>
          <w:p w14:paraId="10E0A8B5" w14:textId="77777777" w:rsidR="00444DCF" w:rsidRDefault="00444DCF" w:rsidP="00512B64"/>
        </w:tc>
        <w:tc>
          <w:tcPr>
            <w:tcW w:w="1542" w:type="dxa"/>
            <w:shd w:val="clear" w:color="auto" w:fill="3D7798" w:themeFill="accent3"/>
            <w:vAlign w:val="center"/>
          </w:tcPr>
          <w:p w14:paraId="15B4DF5B" w14:textId="77777777" w:rsidR="00444DCF" w:rsidRDefault="00444DCF" w:rsidP="00444DCF"/>
        </w:tc>
      </w:tr>
      <w:tr w:rsidR="004F4408" w14:paraId="463ACB69" w14:textId="77777777" w:rsidTr="004F4408">
        <w:trPr>
          <w:trHeight w:val="1071"/>
        </w:trPr>
        <w:tc>
          <w:tcPr>
            <w:tcW w:w="3082" w:type="dxa"/>
            <w:gridSpan w:val="2"/>
            <w:tcBorders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4FD4FD2F" w14:textId="4B7CB352" w:rsidR="004F4408" w:rsidRDefault="002E1B8A" w:rsidP="004F4408">
            <w:pPr>
              <w:pStyle w:val="Heading3Blue"/>
            </w:pPr>
            <w:r>
              <w:t>Use specific, accurate words related to topic and purpose</w:t>
            </w:r>
            <w:r w:rsidR="00A765AC">
              <w:t>.</w: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3901D6E8" w14:textId="77777777" w:rsidR="004F4408" w:rsidRDefault="004F4408" w:rsidP="004F4408">
            <w:pPr>
              <w:jc w:val="center"/>
            </w:pPr>
            <w:r w:rsidRPr="00362BA5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1FE95B92" wp14:editId="566ABC51">
                      <wp:extent cx="828069" cy="180341"/>
                      <wp:effectExtent l="0" t="0" r="0" b="0"/>
                      <wp:docPr id="404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05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06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07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7526F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1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169E4C2A" w14:textId="77777777" w:rsidR="004F4408" w:rsidRDefault="004F4408" w:rsidP="004F4408">
            <w:pPr>
              <w:jc w:val="center"/>
            </w:pPr>
            <w:r w:rsidRPr="00362BA5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57C745D1" wp14:editId="12CE4D54">
                      <wp:extent cx="828069" cy="180341"/>
                      <wp:effectExtent l="0" t="0" r="0" b="0"/>
                      <wp:docPr id="408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09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10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11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EDF9D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01jAYAAB0fAAAOAAAAZHJzL2Uyb0RvYy54bWzsWW1vnEYQ/l6p/wHxvTkW2GU5xY7Upokq&#10;VU2kpD8Ac9wdKgcIsM/pr+/s7AyvZ5s4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51DC9E7B" w14:textId="77777777" w:rsidR="004F4408" w:rsidRDefault="004F4408" w:rsidP="004F4408">
            <w:pPr>
              <w:jc w:val="center"/>
            </w:pPr>
            <w:r w:rsidRPr="00362BA5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0F79404C" wp14:editId="39A4609A">
                      <wp:extent cx="828069" cy="180341"/>
                      <wp:effectExtent l="0" t="0" r="0" b="0"/>
                      <wp:docPr id="412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13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14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15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F933E5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8BiwYAAB0fAAAOAAAAZHJzL2Uyb0RvYy54bWzsWW1vnEYQ/l6p/wHxvTkW2GU5xY7Upokq&#10;VU2kpD8Ac9wdKgcIsM/pr+/s7AyvZ5s4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17B8A981" w14:textId="77777777" w:rsidR="004F4408" w:rsidRDefault="004F4408" w:rsidP="004F4408">
            <w:pPr>
              <w:jc w:val="center"/>
            </w:pPr>
            <w:r w:rsidRPr="00362BA5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721AC83D" wp14:editId="0880B344">
                      <wp:extent cx="828069" cy="180341"/>
                      <wp:effectExtent l="0" t="0" r="0" b="0"/>
                      <wp:docPr id="416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17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18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19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BA54B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QskAYAAB0fAAAOAAAAZHJzL2Uyb0RvYy54bWzsWW1vnEYQ/l6p/wHxvTkW2GU5xY7Upokq&#10;VU2kpD8Ac9wdKgcIsM/pr+/s7AyvZwc7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224B8505" w14:textId="2BF5A873" w:rsidR="004F4408" w:rsidRDefault="004F4408" w:rsidP="004F4408">
            <w:pPr>
              <w:pStyle w:val="Heading4"/>
            </w:pPr>
          </w:p>
        </w:tc>
      </w:tr>
      <w:tr w:rsidR="00444DCF" w14:paraId="42A69841" w14:textId="77777777" w:rsidTr="00444DCF">
        <w:trPr>
          <w:trHeight w:val="714"/>
        </w:trPr>
        <w:tc>
          <w:tcPr>
            <w:tcW w:w="3082" w:type="dxa"/>
            <w:gridSpan w:val="2"/>
            <w:shd w:val="clear" w:color="auto" w:fill="6492AD" w:themeFill="accent4"/>
          </w:tcPr>
          <w:p w14:paraId="589A56A1" w14:textId="77777777" w:rsidR="00444DCF" w:rsidRDefault="00444DCF" w:rsidP="00512B64"/>
        </w:tc>
        <w:tc>
          <w:tcPr>
            <w:tcW w:w="1542" w:type="dxa"/>
            <w:shd w:val="clear" w:color="auto" w:fill="8AADC0" w:themeFill="accent5"/>
          </w:tcPr>
          <w:p w14:paraId="33FA5660" w14:textId="77777777" w:rsidR="00444DCF" w:rsidRDefault="00444DCF" w:rsidP="00512B64"/>
        </w:tc>
        <w:tc>
          <w:tcPr>
            <w:tcW w:w="1541" w:type="dxa"/>
            <w:shd w:val="clear" w:color="auto" w:fill="B1C8D5" w:themeFill="accent6"/>
          </w:tcPr>
          <w:p w14:paraId="25D06C54" w14:textId="77777777" w:rsidR="00444DCF" w:rsidRDefault="00444DCF" w:rsidP="00512B64"/>
        </w:tc>
        <w:tc>
          <w:tcPr>
            <w:tcW w:w="1542" w:type="dxa"/>
            <w:shd w:val="clear" w:color="auto" w:fill="D0DDE5" w:themeFill="accent6" w:themeFillTint="99"/>
          </w:tcPr>
          <w:p w14:paraId="47D8A8FC" w14:textId="77777777" w:rsidR="00444DCF" w:rsidRDefault="00444DCF" w:rsidP="00512B64"/>
        </w:tc>
        <w:tc>
          <w:tcPr>
            <w:tcW w:w="1542" w:type="dxa"/>
            <w:shd w:val="clear" w:color="auto" w:fill="8AADC0" w:themeFill="accent5"/>
          </w:tcPr>
          <w:p w14:paraId="5DD7968C" w14:textId="77777777" w:rsidR="00444DCF" w:rsidRDefault="00444DCF" w:rsidP="00512B64"/>
        </w:tc>
        <w:tc>
          <w:tcPr>
            <w:tcW w:w="1542" w:type="dxa"/>
            <w:shd w:val="clear" w:color="auto" w:fill="3D7798" w:themeFill="accent3"/>
            <w:vAlign w:val="center"/>
          </w:tcPr>
          <w:p w14:paraId="32B7723F" w14:textId="77777777" w:rsidR="00444DCF" w:rsidRDefault="00444DCF" w:rsidP="00444DCF"/>
        </w:tc>
      </w:tr>
      <w:tr w:rsidR="004F4408" w14:paraId="7F1DB7E1" w14:textId="77777777" w:rsidTr="004F4408">
        <w:trPr>
          <w:trHeight w:val="1071"/>
        </w:trPr>
        <w:tc>
          <w:tcPr>
            <w:tcW w:w="3082" w:type="dxa"/>
            <w:gridSpan w:val="2"/>
            <w:tcBorders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0C2BC664" w14:textId="17759A96" w:rsidR="004F4408" w:rsidRDefault="00665208" w:rsidP="004F4408">
            <w:pPr>
              <w:pStyle w:val="Heading3Blue"/>
            </w:pPr>
            <w:r>
              <w:t>Use transitions to connect opinions, reasons, supporting details.</w: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06669677" w14:textId="77777777" w:rsidR="004F4408" w:rsidRDefault="004F4408" w:rsidP="004F4408">
            <w:pPr>
              <w:jc w:val="center"/>
            </w:pPr>
            <w:r w:rsidRPr="00880CF1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4C69E8C8" wp14:editId="16141986">
                      <wp:extent cx="828069" cy="180341"/>
                      <wp:effectExtent l="0" t="0" r="0" b="0"/>
                      <wp:docPr id="420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21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22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23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0DDCB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1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28A7062F" w14:textId="77777777" w:rsidR="004F4408" w:rsidRDefault="004F4408" w:rsidP="004F4408">
            <w:pPr>
              <w:jc w:val="center"/>
            </w:pPr>
            <w:r w:rsidRPr="00880CF1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1C23ED7E" wp14:editId="295ABD03">
                      <wp:extent cx="828069" cy="180341"/>
                      <wp:effectExtent l="0" t="0" r="0" b="0"/>
                      <wp:docPr id="424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25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26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27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0AC88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2AA50055" w14:textId="77777777" w:rsidR="004F4408" w:rsidRDefault="004F4408" w:rsidP="004F4408">
            <w:pPr>
              <w:jc w:val="center"/>
            </w:pPr>
            <w:r w:rsidRPr="00880CF1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1911E573" wp14:editId="5E9C1995">
                      <wp:extent cx="828069" cy="180341"/>
                      <wp:effectExtent l="0" t="0" r="0" b="0"/>
                      <wp:docPr id="428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29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0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1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E237A6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tzkQYAAB0fAAAOAAAAZHJzL2Uyb0RvYy54bWzsWW1vnEYQ/l6p/wHxvTkW2GU5xY7Upokq&#10;VU2kpD8Ac9wdKgcIsM/pr+/s7AyvZ5s4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170A8CC1" w14:textId="77777777" w:rsidR="004F4408" w:rsidRDefault="004F4408" w:rsidP="004F4408">
            <w:pPr>
              <w:jc w:val="center"/>
            </w:pPr>
            <w:r w:rsidRPr="00880CF1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258E5ACC" wp14:editId="613E0CA3">
                      <wp:extent cx="828069" cy="180341"/>
                      <wp:effectExtent l="0" t="0" r="0" b="0"/>
                      <wp:docPr id="432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33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4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5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C46FC0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0AC693B8" w14:textId="6AB1857D" w:rsidR="004F4408" w:rsidRDefault="004F4408" w:rsidP="004F4408">
            <w:pPr>
              <w:pStyle w:val="Heading4"/>
            </w:pPr>
          </w:p>
        </w:tc>
      </w:tr>
      <w:tr w:rsidR="00444DCF" w14:paraId="5AE43432" w14:textId="77777777" w:rsidTr="00444DCF">
        <w:trPr>
          <w:trHeight w:val="714"/>
        </w:trPr>
        <w:tc>
          <w:tcPr>
            <w:tcW w:w="3082" w:type="dxa"/>
            <w:gridSpan w:val="2"/>
            <w:shd w:val="clear" w:color="auto" w:fill="6492AD" w:themeFill="accent4"/>
          </w:tcPr>
          <w:p w14:paraId="3224423A" w14:textId="77777777" w:rsidR="00444DCF" w:rsidRDefault="00444DCF" w:rsidP="00512B64"/>
        </w:tc>
        <w:tc>
          <w:tcPr>
            <w:tcW w:w="1542" w:type="dxa"/>
            <w:shd w:val="clear" w:color="auto" w:fill="8AADC0" w:themeFill="accent5"/>
          </w:tcPr>
          <w:p w14:paraId="340D7EEB" w14:textId="77777777" w:rsidR="00444DCF" w:rsidRDefault="00444DCF" w:rsidP="00512B64"/>
        </w:tc>
        <w:tc>
          <w:tcPr>
            <w:tcW w:w="1541" w:type="dxa"/>
            <w:shd w:val="clear" w:color="auto" w:fill="B1C8D5" w:themeFill="accent6"/>
          </w:tcPr>
          <w:p w14:paraId="04CABAAB" w14:textId="77777777" w:rsidR="00444DCF" w:rsidRDefault="00444DCF" w:rsidP="00512B64"/>
        </w:tc>
        <w:tc>
          <w:tcPr>
            <w:tcW w:w="1542" w:type="dxa"/>
            <w:shd w:val="clear" w:color="auto" w:fill="D0DDE5" w:themeFill="accent6" w:themeFillTint="99"/>
          </w:tcPr>
          <w:p w14:paraId="7067D58F" w14:textId="77777777" w:rsidR="00444DCF" w:rsidRDefault="00444DCF" w:rsidP="00512B64"/>
        </w:tc>
        <w:tc>
          <w:tcPr>
            <w:tcW w:w="1542" w:type="dxa"/>
            <w:shd w:val="clear" w:color="auto" w:fill="8AADC0" w:themeFill="accent5"/>
          </w:tcPr>
          <w:p w14:paraId="5A78CBEE" w14:textId="77777777" w:rsidR="00444DCF" w:rsidRDefault="00444DCF" w:rsidP="00512B64"/>
        </w:tc>
        <w:tc>
          <w:tcPr>
            <w:tcW w:w="1542" w:type="dxa"/>
            <w:shd w:val="clear" w:color="auto" w:fill="3D7798" w:themeFill="accent3"/>
            <w:vAlign w:val="center"/>
          </w:tcPr>
          <w:p w14:paraId="67344266" w14:textId="77777777" w:rsidR="00444DCF" w:rsidRDefault="00444DCF" w:rsidP="00444DCF"/>
        </w:tc>
      </w:tr>
      <w:tr w:rsidR="004F4408" w14:paraId="031C4A48" w14:textId="77777777" w:rsidTr="004F4408">
        <w:trPr>
          <w:trHeight w:val="1071"/>
        </w:trPr>
        <w:tc>
          <w:tcPr>
            <w:tcW w:w="3082" w:type="dxa"/>
            <w:gridSpan w:val="2"/>
            <w:tcBorders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6741785B" w14:textId="6AD42E34" w:rsidR="00B035A2" w:rsidRPr="00B035A2" w:rsidRDefault="00F21751" w:rsidP="00B035A2">
            <w:pPr>
              <w:pStyle w:val="Heading3"/>
              <w:rPr>
                <w:color w:val="3D7798" w:themeColor="accent3"/>
              </w:rPr>
            </w:pPr>
            <w:r>
              <w:rPr>
                <w:color w:val="3D7798" w:themeColor="accent3"/>
              </w:rPr>
              <w:lastRenderedPageBreak/>
              <w:t>Organize writing into paragraphs: intro</w:t>
            </w:r>
            <w:r w:rsidR="00131107">
              <w:rPr>
                <w:color w:val="3D7798" w:themeColor="accent3"/>
              </w:rPr>
              <w:t>duction</w:t>
            </w:r>
            <w:r>
              <w:rPr>
                <w:color w:val="3D7798" w:themeColor="accent3"/>
              </w:rPr>
              <w:t>, body, conclusion</w:t>
            </w:r>
          </w:p>
          <w:p w14:paraId="7FB346A4" w14:textId="421FDA96" w:rsidR="006C5085" w:rsidRPr="006C5085" w:rsidRDefault="006C5085" w:rsidP="006C5085"/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1BA9F1AC" w14:textId="77777777" w:rsidR="004F4408" w:rsidRDefault="004F4408" w:rsidP="004F4408">
            <w:pPr>
              <w:jc w:val="center"/>
            </w:pPr>
            <w:r w:rsidRPr="006A75C4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2477C2D3" wp14:editId="2179EAED">
                      <wp:extent cx="828069" cy="180341"/>
                      <wp:effectExtent l="0" t="0" r="0" b="0"/>
                      <wp:docPr id="436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37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8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9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F9051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JqkQYAAB0fAAAOAAAAZHJzL2Uyb0RvYy54bWzsWW1vnEYQ/l6p/wHxvTkW2GU5xY7Upokq&#10;VU2kpD8Ac9wdKgcIsM/pr+/s7AyvZwc7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1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61A92322" w14:textId="77777777" w:rsidR="004F4408" w:rsidRDefault="004F4408" w:rsidP="004F4408">
            <w:pPr>
              <w:jc w:val="center"/>
            </w:pPr>
            <w:r w:rsidRPr="006A75C4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5D364A81" wp14:editId="06D530DA">
                      <wp:extent cx="828069" cy="180341"/>
                      <wp:effectExtent l="0" t="0" r="0" b="0"/>
                      <wp:docPr id="440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41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2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3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42B79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VVjwYAAB0fAAAOAAAAZHJzL2Uyb0RvYy54bWzsWW1vnEYQ/l6p/wHxvTkW2GU5xY7Upokq&#10;VU2kpD8Ac9wdKgcIsM/pr+/s7AyvZwc7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30B5AC6A" w14:textId="77777777" w:rsidR="004F4408" w:rsidRDefault="004F4408" w:rsidP="004F4408">
            <w:pPr>
              <w:jc w:val="center"/>
            </w:pPr>
            <w:r w:rsidRPr="006A75C4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3BBFC395" wp14:editId="46BF014C">
                      <wp:extent cx="828069" cy="180341"/>
                      <wp:effectExtent l="0" t="0" r="0" b="0"/>
                      <wp:docPr id="444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45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6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7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05B8DC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44A428E9" w14:textId="77777777" w:rsidR="004F4408" w:rsidRDefault="004F4408" w:rsidP="004F4408">
            <w:pPr>
              <w:jc w:val="center"/>
            </w:pPr>
            <w:r w:rsidRPr="006A75C4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28A1961B" wp14:editId="5A0846F3">
                      <wp:extent cx="828069" cy="180341"/>
                      <wp:effectExtent l="0" t="0" r="0" b="0"/>
                      <wp:docPr id="448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49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50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51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26A3FB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G5jAYAAB0fAAAOAAAAZHJzL2Uyb0RvYy54bWzsWW1vnEYQ/l6p/wHxvTkW2GU5xY7Upokq&#10;VU2kpD8Ac9wdKgcIsM/pr+/s7AyvZ5s4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552D5D3C" w14:textId="77777777" w:rsidR="004F4408" w:rsidRDefault="004F4408" w:rsidP="004F4408">
            <w:pPr>
              <w:pStyle w:val="Heading4"/>
            </w:pPr>
          </w:p>
          <w:p w14:paraId="71C3D932" w14:textId="77777777" w:rsidR="00154813" w:rsidRDefault="00154813" w:rsidP="00154813"/>
          <w:p w14:paraId="48FC7FC8" w14:textId="77777777" w:rsidR="00154813" w:rsidRDefault="00154813" w:rsidP="00154813"/>
          <w:p w14:paraId="4C925525" w14:textId="77777777" w:rsidR="00154813" w:rsidRDefault="00154813" w:rsidP="00154813"/>
          <w:p w14:paraId="68C25AA5" w14:textId="19BEECE2" w:rsidR="00154813" w:rsidRPr="00154813" w:rsidRDefault="00154813" w:rsidP="00154813"/>
        </w:tc>
      </w:tr>
      <w:tr w:rsidR="00CB1C15" w14:paraId="3770C00B" w14:textId="77777777" w:rsidTr="004F4408">
        <w:trPr>
          <w:trHeight w:val="1071"/>
        </w:trPr>
        <w:tc>
          <w:tcPr>
            <w:tcW w:w="3082" w:type="dxa"/>
            <w:gridSpan w:val="2"/>
            <w:tcBorders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1FB9466C" w14:textId="57BCBCFA" w:rsidR="00CB1C15" w:rsidRDefault="00CB1C15" w:rsidP="004F4408">
            <w:pPr>
              <w:pStyle w:val="Heading3"/>
              <w:rPr>
                <w:color w:val="3D7798" w:themeColor="accent3"/>
              </w:rPr>
            </w:pPr>
            <w:r>
              <w:rPr>
                <w:color w:val="3D7798" w:themeColor="accent3"/>
              </w:rPr>
              <w:t>Use correct conventions of English language when writing.</w: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21CF6F82" w14:textId="15F03736" w:rsidR="00CB1C15" w:rsidRPr="006A75C4" w:rsidRDefault="00D9330E" w:rsidP="004F4408">
            <w:pPr>
              <w:jc w:val="center"/>
              <w:rPr>
                <w:noProof/>
                <w:lang w:eastAsia="en-AU"/>
              </w:rPr>
            </w:pPr>
            <w:r w:rsidRPr="006A75C4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3B82BD07" wp14:editId="219A880B">
                      <wp:extent cx="828069" cy="180341"/>
                      <wp:effectExtent l="0" t="0" r="0" b="0"/>
                      <wp:docPr id="471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72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73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74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8F88F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1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2DF592A3" w14:textId="40C5E4A5" w:rsidR="00CB1C15" w:rsidRPr="006A75C4" w:rsidRDefault="00D9330E" w:rsidP="004F4408">
            <w:pPr>
              <w:jc w:val="center"/>
              <w:rPr>
                <w:noProof/>
                <w:lang w:eastAsia="en-AU"/>
              </w:rPr>
            </w:pPr>
            <w:r w:rsidRPr="006A75C4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02E1598D" wp14:editId="1A35195E">
                      <wp:extent cx="828069" cy="180341"/>
                      <wp:effectExtent l="0" t="0" r="0" b="0"/>
                      <wp:docPr id="475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476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77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78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2C890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41074AD6" w14:textId="58CA1031" w:rsidR="00CB1C15" w:rsidRPr="006A75C4" w:rsidRDefault="00D9330E" w:rsidP="004F4408">
            <w:pPr>
              <w:jc w:val="center"/>
              <w:rPr>
                <w:noProof/>
                <w:lang w:eastAsia="en-AU"/>
              </w:rPr>
            </w:pPr>
            <w:r w:rsidRPr="006A75C4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5ADC0BD4" wp14:editId="46BEB0A9">
                      <wp:extent cx="828069" cy="180341"/>
                      <wp:effectExtent l="0" t="0" r="0" b="0"/>
                      <wp:docPr id="479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270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1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2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2AF82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  <w:righ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4FCEC27E" w14:textId="3E8D0BC6" w:rsidR="00CB1C15" w:rsidRPr="006A75C4" w:rsidRDefault="00D9330E" w:rsidP="004F4408">
            <w:pPr>
              <w:jc w:val="center"/>
              <w:rPr>
                <w:noProof/>
                <w:lang w:eastAsia="en-AU"/>
              </w:rPr>
            </w:pPr>
            <w:r w:rsidRPr="006A75C4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4409751C" wp14:editId="39DE8645">
                      <wp:extent cx="828069" cy="180341"/>
                      <wp:effectExtent l="0" t="0" r="0" b="0"/>
                      <wp:docPr id="273" name="Group 3" title="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069" cy="180341"/>
                                <a:chOff x="0" y="0"/>
                                <a:chExt cx="828069" cy="180341"/>
                              </a:xfrm>
                              <a:solidFill>
                                <a:schemeClr val="bg2"/>
                              </a:solidFill>
                            </wpg:grpSpPr>
                            <wps:wsp>
                              <wps:cNvPr id="274" name="Shape"/>
                              <wps:cNvSpPr/>
                              <wps:spPr>
                                <a:xfrm>
                                  <a:off x="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797" y="8823"/>
                                      </a:moveTo>
                                      <a:lnTo>
                                        <a:pt x="10192" y="16884"/>
                                      </a:lnTo>
                                      <a:cubicBezTo>
                                        <a:pt x="9887" y="17189"/>
                                        <a:pt x="9583" y="17341"/>
                                        <a:pt x="9127" y="17341"/>
                                      </a:cubicBezTo>
                                      <a:cubicBezTo>
                                        <a:pt x="8670" y="17341"/>
                                        <a:pt x="8366" y="17189"/>
                                        <a:pt x="8062" y="16884"/>
                                      </a:cubicBezTo>
                                      <a:lnTo>
                                        <a:pt x="3651" y="12473"/>
                                      </a:lnTo>
                                      <a:cubicBezTo>
                                        <a:pt x="3042" y="11865"/>
                                        <a:pt x="3042" y="10952"/>
                                        <a:pt x="3651" y="10344"/>
                                      </a:cubicBezTo>
                                      <a:lnTo>
                                        <a:pt x="4411" y="9583"/>
                                      </a:lnTo>
                                      <a:cubicBezTo>
                                        <a:pt x="4715" y="9279"/>
                                        <a:pt x="5020" y="9127"/>
                                        <a:pt x="5476" y="9127"/>
                                      </a:cubicBezTo>
                                      <a:cubicBezTo>
                                        <a:pt x="5932" y="9127"/>
                                        <a:pt x="6237" y="9279"/>
                                        <a:pt x="6541" y="9583"/>
                                      </a:cubicBezTo>
                                      <a:lnTo>
                                        <a:pt x="8975" y="12017"/>
                                      </a:lnTo>
                                      <a:lnTo>
                                        <a:pt x="14755" y="5932"/>
                                      </a:lnTo>
                                      <a:cubicBezTo>
                                        <a:pt x="15059" y="5628"/>
                                        <a:pt x="15363" y="5476"/>
                                        <a:pt x="15820" y="5476"/>
                                      </a:cubicBezTo>
                                      <a:cubicBezTo>
                                        <a:pt x="16276" y="5476"/>
                                        <a:pt x="16580" y="5628"/>
                                        <a:pt x="16885" y="5932"/>
                                      </a:cubicBezTo>
                                      <a:lnTo>
                                        <a:pt x="17645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797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5" name="Shape"/>
                              <wps:cNvSpPr/>
                              <wps:spPr>
                                <a:xfrm>
                                  <a:off x="330200" y="0"/>
                                  <a:ext cx="180341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868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68" y="21600"/>
                                        <a:pt x="10800" y="21600"/>
                                      </a:cubicBezTo>
                                      <a:cubicBezTo>
                                        <a:pt x="16732" y="21600"/>
                                        <a:pt x="21600" y="16732"/>
                                        <a:pt x="21600" y="10800"/>
                                      </a:cubicBezTo>
                                      <a:cubicBezTo>
                                        <a:pt x="21600" y="4868"/>
                                        <a:pt x="16732" y="0"/>
                                        <a:pt x="10800" y="0"/>
                                      </a:cubicBezTo>
                                      <a:close/>
                                      <a:moveTo>
                                        <a:pt x="17949" y="8823"/>
                                      </a:moveTo>
                                      <a:lnTo>
                                        <a:pt x="10344" y="16884"/>
                                      </a:lnTo>
                                      <a:cubicBezTo>
                                        <a:pt x="10039" y="17189"/>
                                        <a:pt x="9735" y="17341"/>
                                        <a:pt x="9279" y="17341"/>
                                      </a:cubicBezTo>
                                      <a:cubicBezTo>
                                        <a:pt x="8823" y="17341"/>
                                        <a:pt x="8518" y="17189"/>
                                        <a:pt x="8214" y="16884"/>
                                      </a:cubicBezTo>
                                      <a:lnTo>
                                        <a:pt x="3803" y="12473"/>
                                      </a:lnTo>
                                      <a:cubicBezTo>
                                        <a:pt x="3194" y="11865"/>
                                        <a:pt x="3194" y="10952"/>
                                        <a:pt x="3803" y="10344"/>
                                      </a:cubicBezTo>
                                      <a:lnTo>
                                        <a:pt x="4563" y="9583"/>
                                      </a:lnTo>
                                      <a:cubicBezTo>
                                        <a:pt x="4868" y="9279"/>
                                        <a:pt x="5172" y="9127"/>
                                        <a:pt x="5628" y="9127"/>
                                      </a:cubicBezTo>
                                      <a:cubicBezTo>
                                        <a:pt x="6084" y="9127"/>
                                        <a:pt x="6389" y="9279"/>
                                        <a:pt x="6693" y="9583"/>
                                      </a:cubicBezTo>
                                      <a:lnTo>
                                        <a:pt x="9127" y="12017"/>
                                      </a:lnTo>
                                      <a:lnTo>
                                        <a:pt x="14907" y="5932"/>
                                      </a:lnTo>
                                      <a:cubicBezTo>
                                        <a:pt x="15211" y="5628"/>
                                        <a:pt x="15515" y="5476"/>
                                        <a:pt x="15972" y="5476"/>
                                      </a:cubicBezTo>
                                      <a:cubicBezTo>
                                        <a:pt x="16428" y="5476"/>
                                        <a:pt x="16732" y="5628"/>
                                        <a:pt x="17037" y="5932"/>
                                      </a:cubicBezTo>
                                      <a:lnTo>
                                        <a:pt x="17797" y="6693"/>
                                      </a:lnTo>
                                      <a:cubicBezTo>
                                        <a:pt x="18406" y="7301"/>
                                        <a:pt x="18406" y="8214"/>
                                        <a:pt x="17949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6" name="Shape"/>
                              <wps:cNvSpPr/>
                              <wps:spPr>
                                <a:xfrm>
                                  <a:off x="647699" y="0"/>
                                  <a:ext cx="180370" cy="180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52" h="21600" extrusionOk="0">
                                      <a:moveTo>
                                        <a:pt x="10724" y="0"/>
                                      </a:moveTo>
                                      <a:cubicBezTo>
                                        <a:pt x="4834" y="0"/>
                                        <a:pt x="0" y="4868"/>
                                        <a:pt x="0" y="10800"/>
                                      </a:cubicBezTo>
                                      <a:cubicBezTo>
                                        <a:pt x="0" y="16732"/>
                                        <a:pt x="4834" y="21600"/>
                                        <a:pt x="10724" y="21600"/>
                                      </a:cubicBezTo>
                                      <a:cubicBezTo>
                                        <a:pt x="16615" y="21600"/>
                                        <a:pt x="21449" y="16732"/>
                                        <a:pt x="21449" y="10800"/>
                                      </a:cubicBezTo>
                                      <a:cubicBezTo>
                                        <a:pt x="21600" y="4868"/>
                                        <a:pt x="16766" y="0"/>
                                        <a:pt x="10724" y="0"/>
                                      </a:cubicBezTo>
                                      <a:close/>
                                      <a:moveTo>
                                        <a:pt x="17824" y="8823"/>
                                      </a:moveTo>
                                      <a:lnTo>
                                        <a:pt x="10271" y="16884"/>
                                      </a:lnTo>
                                      <a:cubicBezTo>
                                        <a:pt x="9969" y="17189"/>
                                        <a:pt x="9667" y="17341"/>
                                        <a:pt x="9214" y="17341"/>
                                      </a:cubicBezTo>
                                      <a:cubicBezTo>
                                        <a:pt x="8761" y="17341"/>
                                        <a:pt x="8459" y="17189"/>
                                        <a:pt x="8157" y="16884"/>
                                      </a:cubicBezTo>
                                      <a:lnTo>
                                        <a:pt x="3776" y="12473"/>
                                      </a:lnTo>
                                      <a:cubicBezTo>
                                        <a:pt x="3172" y="11865"/>
                                        <a:pt x="3172" y="10952"/>
                                        <a:pt x="3776" y="10344"/>
                                      </a:cubicBezTo>
                                      <a:lnTo>
                                        <a:pt x="4531" y="9583"/>
                                      </a:lnTo>
                                      <a:cubicBezTo>
                                        <a:pt x="4834" y="9279"/>
                                        <a:pt x="5136" y="9127"/>
                                        <a:pt x="5589" y="9127"/>
                                      </a:cubicBezTo>
                                      <a:cubicBezTo>
                                        <a:pt x="6042" y="9127"/>
                                        <a:pt x="6344" y="9279"/>
                                        <a:pt x="6646" y="9583"/>
                                      </a:cubicBezTo>
                                      <a:lnTo>
                                        <a:pt x="9063" y="12017"/>
                                      </a:lnTo>
                                      <a:lnTo>
                                        <a:pt x="14803" y="5932"/>
                                      </a:lnTo>
                                      <a:cubicBezTo>
                                        <a:pt x="15105" y="5628"/>
                                        <a:pt x="15407" y="5476"/>
                                        <a:pt x="15860" y="5476"/>
                                      </a:cubicBezTo>
                                      <a:cubicBezTo>
                                        <a:pt x="16313" y="5476"/>
                                        <a:pt x="16615" y="5628"/>
                                        <a:pt x="16918" y="5932"/>
                                      </a:cubicBezTo>
                                      <a:lnTo>
                                        <a:pt x="17673" y="6693"/>
                                      </a:lnTo>
                                      <a:cubicBezTo>
                                        <a:pt x="18428" y="7301"/>
                                        <a:pt x="18428" y="8214"/>
                                        <a:pt x="17824" y="88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3FE6C" id="Group 3" o:spid="_x0000_s1026" alt="Title: Graphic" style="width:65.2pt;height:14.2pt;mso-position-horizontal-relative:char;mso-position-vertical-relative:line" coordsize="828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">
                      <v:shape id="Shape" o:spid="_x0000_s1027" style="position:absolute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" path="m10800,c4868,,,4868,,10800v,5932,4868,10800,10800,10800c16732,21600,21600,16732,21600,10800,21600,4868,16732,,10800,xm17797,8823r-7605,8061c9887,17189,9583,17341,9127,17341v-457,,-761,-152,-1065,-457l3651,12473v-609,-608,-609,-1521,,-2129l4411,9583v304,-304,609,-456,1065,-456c5932,9127,6237,9279,6541,9583r2434,2434l14755,5932v304,-304,608,-456,1065,-456c16276,5476,16580,5628,16885,5932r760,761c18406,7301,18406,8214,17797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8" style="position:absolute;left:3302;width:1803;height:18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" path="m10800,c4868,,,4868,,10800v,5932,4868,10800,10800,10800c16732,21600,21600,16732,21600,10800,21600,4868,16732,,10800,xm17949,8823r-7605,8061c10039,17189,9735,17341,9279,17341v-456,,-761,-152,-1065,-457l3803,12473v-609,-608,-609,-1521,,-2129l4563,9583v305,-304,609,-456,1065,-456c6084,9127,6389,9279,6693,9583r2434,2434l14907,5932v304,-304,608,-456,1065,-456c16428,5476,16732,5628,17037,5932r760,761c18406,7301,18406,8214,17949,8823xe" filled="f" stroked="f" strokeweight="1pt">
                        <v:stroke miterlimit="4" joinstyle="miter"/>
                        <v:path arrowok="t" o:extrusionok="f" o:connecttype="custom" o:connectlocs="90171,90171;90171,90171;90171,90171;90171,90171" o:connectangles="0,90,180,270"/>
                      </v:shape>
                      <v:shape id="Shape" o:spid="_x0000_s1029" style="position:absolute;left:6476;width:1804;height:1803;visibility:visible;mso-wrap-style:square;v-text-anchor:middle" coordsize="214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" path="m10724,c4834,,,4868,,10800v,5932,4834,10800,10724,10800c16615,21600,21449,16732,21449,10800,21600,4868,16766,,10724,xm17824,8823r-7553,8061c9969,17189,9667,17341,9214,17341v-453,,-755,-152,-1057,-457l3776,12473v-604,-608,-604,-1521,,-2129l4531,9583v303,-304,605,-456,1058,-456c6042,9127,6344,9279,6646,9583r2417,2434l14803,5932v302,-304,604,-456,1057,-456c16313,5476,16615,5628,16918,5932r755,761c18428,7301,18428,8214,17824,8823xe" filled="f" stroked="f" strokeweight="1pt">
                        <v:stroke miterlimit="4" joinstyle="miter"/>
                        <v:path arrowok="t" o:extrusionok="f" o:connecttype="custom" o:connectlocs="90185,90171;90185,90171;90185,90171;90185,9017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2" w:type="dxa"/>
            <w:tcBorders>
              <w:left w:val="single" w:sz="4" w:space="0" w:color="3D7798" w:themeColor="accent3"/>
            </w:tcBorders>
            <w:shd w:val="clear" w:color="auto" w:fill="FFFFFF" w:themeFill="background1"/>
            <w:vAlign w:val="center"/>
          </w:tcPr>
          <w:p w14:paraId="4A0831F1" w14:textId="77777777" w:rsidR="00CB1C15" w:rsidRDefault="00CB1C15" w:rsidP="004F4408">
            <w:pPr>
              <w:pStyle w:val="Heading4"/>
            </w:pPr>
          </w:p>
        </w:tc>
      </w:tr>
      <w:tr w:rsidR="00692D37" w14:paraId="25F9BBAD" w14:textId="77777777" w:rsidTr="00444DCF">
        <w:trPr>
          <w:trHeight w:val="2080"/>
        </w:trPr>
        <w:tc>
          <w:tcPr>
            <w:tcW w:w="10791" w:type="dxa"/>
            <w:gridSpan w:val="7"/>
            <w:shd w:val="clear" w:color="auto" w:fill="3D7798" w:themeFill="accent3"/>
            <w:vAlign w:val="center"/>
          </w:tcPr>
          <w:p w14:paraId="6F5A5391" w14:textId="04833845" w:rsidR="00692D37" w:rsidRPr="0045346F" w:rsidRDefault="00F14AD2" w:rsidP="0045346F">
            <w:pPr>
              <w:pStyle w:val="Heading1"/>
              <w:rPr>
                <w:rStyle w:val="Emphasis"/>
              </w:rPr>
            </w:pPr>
            <w:r>
              <w:rPr>
                <w:rStyle w:val="Emphasis"/>
              </w:rPr>
              <w:t>Total</w:t>
            </w:r>
            <w:r w:rsidR="00F63A77">
              <w:rPr>
                <w:rStyle w:val="Emphasis"/>
              </w:rPr>
              <w:t xml:space="preserve"> Score: </w:t>
            </w:r>
          </w:p>
          <w:p w14:paraId="7744D058" w14:textId="4E2A707E" w:rsidR="00444DCF" w:rsidRDefault="00444DCF" w:rsidP="0069200F">
            <w:pPr>
              <w:pStyle w:val="Heading1"/>
            </w:pPr>
          </w:p>
        </w:tc>
      </w:tr>
    </w:tbl>
    <w:p w14:paraId="78A1B17D" w14:textId="77777777" w:rsidR="00692D37" w:rsidRDefault="00692D37" w:rsidP="00836A73">
      <w:pPr>
        <w:pStyle w:val="GraphicAnchor"/>
      </w:pPr>
    </w:p>
    <w:sectPr w:rsidR="00692D37" w:rsidSect="001346D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6B7B" w14:textId="77777777" w:rsidR="00AA28B2" w:rsidRDefault="00AA28B2" w:rsidP="001346DB">
      <w:r>
        <w:separator/>
      </w:r>
    </w:p>
  </w:endnote>
  <w:endnote w:type="continuationSeparator" w:id="0">
    <w:p w14:paraId="37615E15" w14:textId="77777777" w:rsidR="00AA28B2" w:rsidRDefault="00AA28B2" w:rsidP="0013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"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1F43E" w14:textId="77777777" w:rsidR="00AA28B2" w:rsidRDefault="00AA28B2" w:rsidP="001346DB">
      <w:r>
        <w:separator/>
      </w:r>
    </w:p>
  </w:footnote>
  <w:footnote w:type="continuationSeparator" w:id="0">
    <w:p w14:paraId="33DD17AB" w14:textId="77777777" w:rsidR="00AA28B2" w:rsidRDefault="00AA28B2" w:rsidP="0013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51"/>
    <w:rsid w:val="00006196"/>
    <w:rsid w:val="00036008"/>
    <w:rsid w:val="000C2709"/>
    <w:rsid w:val="00100AA8"/>
    <w:rsid w:val="001068BD"/>
    <w:rsid w:val="00131107"/>
    <w:rsid w:val="001346DB"/>
    <w:rsid w:val="00154813"/>
    <w:rsid w:val="00171B51"/>
    <w:rsid w:val="001A04E4"/>
    <w:rsid w:val="001B1C66"/>
    <w:rsid w:val="001F54E3"/>
    <w:rsid w:val="002008C0"/>
    <w:rsid w:val="002925D9"/>
    <w:rsid w:val="002E1B8A"/>
    <w:rsid w:val="00364A45"/>
    <w:rsid w:val="003965B8"/>
    <w:rsid w:val="00444DCF"/>
    <w:rsid w:val="0045346F"/>
    <w:rsid w:val="004611F5"/>
    <w:rsid w:val="004667AE"/>
    <w:rsid w:val="00484E9E"/>
    <w:rsid w:val="004A7FA5"/>
    <w:rsid w:val="004F4408"/>
    <w:rsid w:val="00571374"/>
    <w:rsid w:val="00575B0A"/>
    <w:rsid w:val="006059F9"/>
    <w:rsid w:val="0060618B"/>
    <w:rsid w:val="00665208"/>
    <w:rsid w:val="006660E7"/>
    <w:rsid w:val="00684D66"/>
    <w:rsid w:val="006859C7"/>
    <w:rsid w:val="0069200F"/>
    <w:rsid w:val="00692D37"/>
    <w:rsid w:val="006C4ADF"/>
    <w:rsid w:val="006C5085"/>
    <w:rsid w:val="006C60E6"/>
    <w:rsid w:val="006C64F8"/>
    <w:rsid w:val="007108B2"/>
    <w:rsid w:val="00810A66"/>
    <w:rsid w:val="00836A73"/>
    <w:rsid w:val="00857CF4"/>
    <w:rsid w:val="008635F8"/>
    <w:rsid w:val="00927F01"/>
    <w:rsid w:val="00931C0A"/>
    <w:rsid w:val="00A765AC"/>
    <w:rsid w:val="00AA28B2"/>
    <w:rsid w:val="00AD0453"/>
    <w:rsid w:val="00B035A2"/>
    <w:rsid w:val="00B537F4"/>
    <w:rsid w:val="00CA08B3"/>
    <w:rsid w:val="00CB1C15"/>
    <w:rsid w:val="00CD2678"/>
    <w:rsid w:val="00D41D72"/>
    <w:rsid w:val="00D76C99"/>
    <w:rsid w:val="00D9330E"/>
    <w:rsid w:val="00DE3143"/>
    <w:rsid w:val="00E22951"/>
    <w:rsid w:val="00F14AD2"/>
    <w:rsid w:val="00F21751"/>
    <w:rsid w:val="00F24431"/>
    <w:rsid w:val="00F6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FB1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4F4408"/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4F4408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71374"/>
    <w:pPr>
      <w:keepNext/>
      <w:keepLines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571374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sz w:val="28"/>
    </w:rPr>
  </w:style>
  <w:style w:type="paragraph" w:styleId="Heading4">
    <w:name w:val="heading 4"/>
    <w:basedOn w:val="Normal"/>
    <w:next w:val="Normal"/>
    <w:link w:val="Heading4Char"/>
    <w:uiPriority w:val="3"/>
    <w:qFormat/>
    <w:rsid w:val="00571374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34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374"/>
    <w:rPr>
      <w:rFonts w:ascii="Avenir Next" w:hAnsi="Avenir Next"/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semiHidden/>
    <w:rsid w:val="00134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374"/>
    <w:rPr>
      <w:rFonts w:ascii="Avenir Next" w:hAnsi="Avenir Next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1346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74"/>
    <w:rPr>
      <w:rFonts w:ascii="Times New Roman" w:hAnsi="Times New Roman" w:cs="Times New Roman"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13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5"/>
    <w:qFormat/>
    <w:rsid w:val="00571374"/>
    <w:rPr>
      <w:sz w:val="10"/>
    </w:rPr>
  </w:style>
  <w:style w:type="character" w:customStyle="1" w:styleId="Heading2Char">
    <w:name w:val="Heading 2 Char"/>
    <w:basedOn w:val="DefaultParagraphFont"/>
    <w:link w:val="Heading2"/>
    <w:uiPriority w:val="1"/>
    <w:rsid w:val="00571374"/>
    <w:rPr>
      <w:rFonts w:asciiTheme="majorHAnsi" w:eastAsiaTheme="majorEastAsia" w:hAnsiTheme="majorHAnsi" w:cstheme="majorBidi"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571374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rsid w:val="00571374"/>
    <w:rPr>
      <w:rFonts w:asciiTheme="majorHAnsi" w:eastAsiaTheme="majorEastAsia" w:hAnsiTheme="majorHAnsi" w:cstheme="majorBidi"/>
      <w:b/>
      <w:iCs/>
      <w:color w:val="000000" w:themeColor="text1"/>
      <w:sz w:val="48"/>
    </w:rPr>
  </w:style>
  <w:style w:type="character" w:customStyle="1" w:styleId="Heading1Char">
    <w:name w:val="Heading 1 Char"/>
    <w:basedOn w:val="DefaultParagraphFont"/>
    <w:link w:val="Heading1"/>
    <w:rsid w:val="004F4408"/>
    <w:rPr>
      <w:rFonts w:asciiTheme="majorHAnsi" w:eastAsiaTheme="majorEastAsia" w:hAnsiTheme="majorHAnsi" w:cstheme="majorBidi"/>
      <w:color w:val="FFFFFF" w:themeColor="background1"/>
      <w:sz w:val="56"/>
      <w:szCs w:val="32"/>
    </w:rPr>
  </w:style>
  <w:style w:type="character" w:styleId="PlaceholderText">
    <w:name w:val="Placeholder Text"/>
    <w:basedOn w:val="DefaultParagraphFont"/>
    <w:uiPriority w:val="99"/>
    <w:semiHidden/>
    <w:rsid w:val="0069200F"/>
    <w:rPr>
      <w:color w:val="808080"/>
    </w:rPr>
  </w:style>
  <w:style w:type="character" w:styleId="Emphasis">
    <w:name w:val="Emphasis"/>
    <w:basedOn w:val="DefaultParagraphFont"/>
    <w:uiPriority w:val="20"/>
    <w:qFormat/>
    <w:rsid w:val="00CA08B3"/>
    <w:rPr>
      <w:b/>
      <w:i w:val="0"/>
      <w:iCs/>
    </w:rPr>
  </w:style>
  <w:style w:type="paragraph" w:customStyle="1" w:styleId="Heading1Blue">
    <w:name w:val="Heading 1 Blue"/>
    <w:basedOn w:val="Heading1"/>
    <w:uiPriority w:val="4"/>
    <w:qFormat/>
    <w:rsid w:val="00CA08B3"/>
    <w:pPr>
      <w:jc w:val="left"/>
    </w:pPr>
    <w:rPr>
      <w:color w:val="3D7798" w:themeColor="accent3"/>
    </w:rPr>
  </w:style>
  <w:style w:type="paragraph" w:customStyle="1" w:styleId="Heading2Blue">
    <w:name w:val="Heading 2 Blue"/>
    <w:basedOn w:val="Normal"/>
    <w:uiPriority w:val="4"/>
    <w:qFormat/>
    <w:rsid w:val="00CA08B3"/>
    <w:rPr>
      <w:color w:val="3D7798" w:themeColor="accent3"/>
    </w:rPr>
  </w:style>
  <w:style w:type="paragraph" w:customStyle="1" w:styleId="Heading3Blue">
    <w:name w:val="Heading 3 Blue"/>
    <w:basedOn w:val="Heading3"/>
    <w:uiPriority w:val="4"/>
    <w:qFormat/>
    <w:rsid w:val="00CA08B3"/>
    <w:rPr>
      <w:color w:val="3D7798" w:themeColor="accent3"/>
    </w:rPr>
  </w:style>
  <w:style w:type="character" w:customStyle="1" w:styleId="EmphasisAlt">
    <w:name w:val="Emphasis Alt"/>
    <w:basedOn w:val="DefaultParagraphFont"/>
    <w:uiPriority w:val="1"/>
    <w:qFormat/>
    <w:rsid w:val="0045346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Grading%20rubr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B7274C7B4849FD83E4957FCF03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6E8C-0F77-4D39-8626-F55B629EF068}"/>
      </w:docPartPr>
      <w:docPartBody>
        <w:p w:rsidR="005B7A32" w:rsidRPr="0045346F" w:rsidRDefault="00624F86" w:rsidP="0069200F">
          <w:pPr>
            <w:jc w:val="center"/>
            <w:rPr>
              <w:rStyle w:val="EmphasisAlt"/>
            </w:rPr>
          </w:pPr>
          <w:r w:rsidRPr="0045346F">
            <w:rPr>
              <w:rStyle w:val="EmphasisAlt"/>
            </w:rPr>
            <w:t>Needs</w:t>
          </w:r>
          <w:r w:rsidRPr="0045346F">
            <w:rPr>
              <w:rStyle w:val="EmphasisAlt"/>
            </w:rPr>
            <w:br/>
          </w:r>
          <w:r w:rsidRPr="0045346F">
            <w:rPr>
              <w:rStyle w:val="EmphasisAlt"/>
            </w:rPr>
            <w:t>Improvement</w:t>
          </w:r>
        </w:p>
        <w:p w:rsidR="00000000" w:rsidRDefault="00624F86">
          <w:pPr>
            <w:pStyle w:val="83B7274C7B4849FD83E4957FCF030775"/>
          </w:pPr>
          <w:r w:rsidRPr="0045346F">
            <w:rPr>
              <w:rStyle w:val="EmphasisAlt"/>
            </w:rPr>
            <w:t>1</w:t>
          </w:r>
        </w:p>
      </w:docPartBody>
    </w:docPart>
    <w:docPart>
      <w:docPartPr>
        <w:name w:val="2FAFAA39DAD24084B883A5D318E3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368E-E692-4839-BEDA-AC9FF969F842}"/>
      </w:docPartPr>
      <w:docPartBody>
        <w:p w:rsidR="00000000" w:rsidRDefault="00624F86">
          <w:pPr>
            <w:pStyle w:val="2FAFAA39DAD24084B883A5D318E3FB24"/>
          </w:pPr>
          <w:r w:rsidRPr="0045346F">
            <w:rPr>
              <w:rStyle w:val="EmphasisAlt"/>
            </w:rPr>
            <w:t>Good</w:t>
          </w:r>
          <w:r w:rsidRPr="0045346F">
            <w:rPr>
              <w:rStyle w:val="EmphasisAlt"/>
            </w:rPr>
            <w:br/>
            <w:t>2</w:t>
          </w:r>
        </w:p>
      </w:docPartBody>
    </w:docPart>
    <w:docPart>
      <w:docPartPr>
        <w:name w:val="C64EB9EBCD214ACF9A0E9C35A461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A840-2495-4F22-831E-B2BB7FD090D3}"/>
      </w:docPartPr>
      <w:docPartBody>
        <w:p w:rsidR="00000000" w:rsidRDefault="00624F86">
          <w:pPr>
            <w:pStyle w:val="C64EB9EBCD214ACF9A0E9C35A4616D16"/>
          </w:pPr>
          <w:r w:rsidRPr="0045346F">
            <w:rPr>
              <w:rStyle w:val="EmphasisAlt"/>
            </w:rPr>
            <w:t>Very Good</w:t>
          </w:r>
          <w:r w:rsidRPr="0045346F">
            <w:rPr>
              <w:rStyle w:val="EmphasisAlt"/>
            </w:rPr>
            <w:br/>
            <w:t>3</w:t>
          </w:r>
        </w:p>
      </w:docPartBody>
    </w:docPart>
    <w:docPart>
      <w:docPartPr>
        <w:name w:val="90C9F1B9624A4B499C6A0F7DA09E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F3B0-632F-4FCE-9917-59F10A55E2CF}"/>
      </w:docPartPr>
      <w:docPartBody>
        <w:p w:rsidR="00000000" w:rsidRDefault="00624F86">
          <w:pPr>
            <w:pStyle w:val="90C9F1B9624A4B499C6A0F7DA09E380B"/>
          </w:pPr>
          <w:r w:rsidRPr="0045346F">
            <w:rPr>
              <w:rStyle w:val="EmphasisAlt"/>
            </w:rPr>
            <w:t>Excellent</w:t>
          </w:r>
          <w:r w:rsidRPr="0045346F">
            <w:rPr>
              <w:rStyle w:val="EmphasisAlt"/>
            </w:rPr>
            <w:br/>
            <w:t>4</w:t>
          </w:r>
        </w:p>
      </w:docPartBody>
    </w:docPart>
    <w:docPart>
      <w:docPartPr>
        <w:name w:val="D93D386969AF41E18419AD5317BC8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F71D-60C4-4895-9798-18A4151359CB}"/>
      </w:docPartPr>
      <w:docPartBody>
        <w:p w:rsidR="00000000" w:rsidRDefault="00624F86">
          <w:pPr>
            <w:pStyle w:val="D93D386969AF41E18419AD5317BC8CBA"/>
          </w:pPr>
          <w:r w:rsidRPr="0045346F">
            <w:rPr>
              <w:rStyle w:val="EmphasisAlt"/>
            </w:rPr>
            <w:t>Score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3B"/>
    <w:rsid w:val="005D6C3B"/>
    <w:rsid w:val="0062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C46128A0424325BB84843119ABA69C">
    <w:name w:val="A0C46128A0424325BB84843119ABA69C"/>
  </w:style>
  <w:style w:type="character" w:styleId="Emphasis">
    <w:name w:val="Emphasis"/>
    <w:basedOn w:val="DefaultParagraphFont"/>
    <w:uiPriority w:val="20"/>
    <w:qFormat/>
    <w:rsid w:val="005D6C3B"/>
    <w:rPr>
      <w:b/>
      <w:i w:val="0"/>
      <w:iCs/>
    </w:rPr>
  </w:style>
  <w:style w:type="paragraph" w:customStyle="1" w:styleId="0E66688291614B5EB4226BAE0BAB9685">
    <w:name w:val="0E66688291614B5EB4226BAE0BAB9685"/>
  </w:style>
  <w:style w:type="paragraph" w:customStyle="1" w:styleId="74E42834B5CE4C77A289011E18077938">
    <w:name w:val="74E42834B5CE4C77A289011E18077938"/>
  </w:style>
  <w:style w:type="paragraph" w:customStyle="1" w:styleId="E01FF4E67196459C827ABEE98EB7A941">
    <w:name w:val="E01FF4E67196459C827ABEE98EB7A941"/>
  </w:style>
  <w:style w:type="paragraph" w:customStyle="1" w:styleId="EE3DBFD09A8D47D3B3C030DEFF17AE95">
    <w:name w:val="EE3DBFD09A8D47D3B3C030DEFF17AE95"/>
  </w:style>
  <w:style w:type="paragraph" w:customStyle="1" w:styleId="1E853C02178849388D22A139E3AD529D">
    <w:name w:val="1E853C02178849388D22A139E3AD529D"/>
  </w:style>
  <w:style w:type="paragraph" w:customStyle="1" w:styleId="3BA44694224D474CA18C66B8173A4EE3">
    <w:name w:val="3BA44694224D474CA18C66B8173A4EE3"/>
  </w:style>
  <w:style w:type="paragraph" w:customStyle="1" w:styleId="E11E7BB79C214CA5927D5618572B2C67">
    <w:name w:val="E11E7BB79C214CA5927D5618572B2C67"/>
  </w:style>
  <w:style w:type="paragraph" w:customStyle="1" w:styleId="105DC4B5B938446B9FFA011173FD5574">
    <w:name w:val="105DC4B5B938446B9FFA011173FD5574"/>
  </w:style>
  <w:style w:type="paragraph" w:customStyle="1" w:styleId="19D64FF2AEBC4E2F8A1C1DF367A9B2F4">
    <w:name w:val="19D64FF2AEBC4E2F8A1C1DF367A9B2F4"/>
  </w:style>
  <w:style w:type="paragraph" w:customStyle="1" w:styleId="71F88D5BC7A147B789FB690A736FB008">
    <w:name w:val="71F88D5BC7A147B789FB690A736FB008"/>
  </w:style>
  <w:style w:type="paragraph" w:customStyle="1" w:styleId="915E5DCBEC734123AF47460B22117317">
    <w:name w:val="915E5DCBEC734123AF47460B22117317"/>
  </w:style>
  <w:style w:type="paragraph" w:customStyle="1" w:styleId="9C251BF2E8424D97A45785DF79174741">
    <w:name w:val="9C251BF2E8424D97A45785DF79174741"/>
  </w:style>
  <w:style w:type="paragraph" w:customStyle="1" w:styleId="1E502AF1F7CD42F7917F06E8F6A0D5A1">
    <w:name w:val="1E502AF1F7CD42F7917F06E8F6A0D5A1"/>
  </w:style>
  <w:style w:type="paragraph" w:customStyle="1" w:styleId="D2EDF6CB3C0E49B893A04EEE83C9EA31">
    <w:name w:val="D2EDF6CB3C0E49B893A04EEE83C9EA31"/>
  </w:style>
  <w:style w:type="paragraph" w:customStyle="1" w:styleId="41E4409D448440018C1927ED2DBA8AE7">
    <w:name w:val="41E4409D448440018C1927ED2DBA8AE7"/>
  </w:style>
  <w:style w:type="paragraph" w:customStyle="1" w:styleId="92D3F0D134B94079B65D5C1D36289A77">
    <w:name w:val="92D3F0D134B94079B65D5C1D36289A77"/>
  </w:style>
  <w:style w:type="paragraph" w:customStyle="1" w:styleId="BD4741AF938242A6811FE04BBF8C3234">
    <w:name w:val="BD4741AF938242A6811FE04BBF8C3234"/>
  </w:style>
  <w:style w:type="paragraph" w:customStyle="1" w:styleId="5F7BCBA01F304E0D83359116974D360B">
    <w:name w:val="5F7BCBA01F304E0D83359116974D360B"/>
  </w:style>
  <w:style w:type="paragraph" w:customStyle="1" w:styleId="5C9DD66FF8C849CDAEADDE4E983367DF">
    <w:name w:val="5C9DD66FF8C849CDAEADDE4E983367DF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FFFFFF" w:themeColor="background1"/>
      <w:sz w:val="24"/>
      <w:szCs w:val="26"/>
    </w:rPr>
  </w:style>
  <w:style w:type="paragraph" w:customStyle="1" w:styleId="5B7EC209A532429C9D66673EFE91A89A">
    <w:name w:val="5B7EC209A532429C9D66673EFE91A89A"/>
  </w:style>
  <w:style w:type="character" w:customStyle="1" w:styleId="EmphasisAlt">
    <w:name w:val="Emphasis Alt"/>
    <w:basedOn w:val="DefaultParagraphFont"/>
    <w:uiPriority w:val="1"/>
    <w:qFormat/>
    <w:rPr>
      <w:b/>
      <w:color w:val="FFFFFF" w:themeColor="background1"/>
    </w:rPr>
  </w:style>
  <w:style w:type="paragraph" w:customStyle="1" w:styleId="83B7274C7B4849FD83E4957FCF030775">
    <w:name w:val="83B7274C7B4849FD83E4957FCF030775"/>
  </w:style>
  <w:style w:type="paragraph" w:customStyle="1" w:styleId="2FAFAA39DAD24084B883A5D318E3FB24">
    <w:name w:val="2FAFAA39DAD24084B883A5D318E3FB24"/>
  </w:style>
  <w:style w:type="paragraph" w:customStyle="1" w:styleId="C64EB9EBCD214ACF9A0E9C35A4616D16">
    <w:name w:val="C64EB9EBCD214ACF9A0E9C35A4616D16"/>
  </w:style>
  <w:style w:type="paragraph" w:customStyle="1" w:styleId="90C9F1B9624A4B499C6A0F7DA09E380B">
    <w:name w:val="90C9F1B9624A4B499C6A0F7DA09E380B"/>
  </w:style>
  <w:style w:type="paragraph" w:customStyle="1" w:styleId="D93D386969AF41E18419AD5317BC8CBA">
    <w:name w:val="D93D386969AF41E18419AD5317BC8CBA"/>
  </w:style>
  <w:style w:type="paragraph" w:customStyle="1" w:styleId="EE4354A2D46443578A50CE3AC8AF3A8A">
    <w:name w:val="EE4354A2D46443578A50CE3AC8AF3A8A"/>
  </w:style>
  <w:style w:type="paragraph" w:customStyle="1" w:styleId="E6DFE0EBCAA146CA9A0A8E6811DE1535">
    <w:name w:val="E6DFE0EBCAA146CA9A0A8E6811DE1535"/>
  </w:style>
  <w:style w:type="paragraph" w:customStyle="1" w:styleId="8E30CB66985D459FA4A8814F356C588F">
    <w:name w:val="8E30CB66985D459FA4A8814F356C588F"/>
  </w:style>
  <w:style w:type="paragraph" w:customStyle="1" w:styleId="578E7F1307A144409FB198F701C317F0">
    <w:name w:val="578E7F1307A144409FB198F701C317F0"/>
  </w:style>
  <w:style w:type="paragraph" w:customStyle="1" w:styleId="0D0B3D61F0A641518925C57551763C51">
    <w:name w:val="0D0B3D61F0A641518925C57551763C51"/>
  </w:style>
  <w:style w:type="paragraph" w:customStyle="1" w:styleId="8CD6CC48E5FA4BA6AEE60BFCB8C141C1">
    <w:name w:val="8CD6CC48E5FA4BA6AEE60BFCB8C141C1"/>
  </w:style>
  <w:style w:type="paragraph" w:customStyle="1" w:styleId="0CC5D679AB6F473EBCAC994EF334A1D7">
    <w:name w:val="0CC5D679AB6F473EBCAC994EF334A1D7"/>
  </w:style>
  <w:style w:type="paragraph" w:customStyle="1" w:styleId="1B0080BD8082434F9410D87B68535FD6">
    <w:name w:val="1B0080BD8082434F9410D87B68535FD6"/>
  </w:style>
  <w:style w:type="paragraph" w:customStyle="1" w:styleId="55A786AD22054B41ACF3F9AB8CE0FD9B">
    <w:name w:val="55A786AD22054B41ACF3F9AB8CE0FD9B"/>
  </w:style>
  <w:style w:type="paragraph" w:customStyle="1" w:styleId="E2AC32EE4C934964867A0BEBB07D9003">
    <w:name w:val="E2AC32EE4C934964867A0BEBB07D9003"/>
  </w:style>
  <w:style w:type="paragraph" w:customStyle="1" w:styleId="A5C8200F13D14D618F194BFBA29D9274">
    <w:name w:val="A5C8200F13D14D618F194BFBA29D9274"/>
  </w:style>
  <w:style w:type="paragraph" w:customStyle="1" w:styleId="19D825E80CCC4FFAA664FA35CBC0539B">
    <w:name w:val="19D825E80CCC4FFAA664FA35CBC0539B"/>
  </w:style>
  <w:style w:type="paragraph" w:customStyle="1" w:styleId="1376A958A2254CDF98D13169AB28648E">
    <w:name w:val="1376A958A2254CDF98D13169AB28648E"/>
    <w:rsid w:val="005D6C3B"/>
  </w:style>
  <w:style w:type="paragraph" w:customStyle="1" w:styleId="6C8E1568C853441FA19D354E98F04AF2">
    <w:name w:val="6C8E1568C853441FA19D354E98F04AF2"/>
    <w:rsid w:val="005D6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rading">
  <a:themeElements>
    <a:clrScheme name="Grading">
      <a:dk1>
        <a:srgbClr val="000000"/>
      </a:dk1>
      <a:lt1>
        <a:srgbClr val="FFFFFF"/>
      </a:lt1>
      <a:dk2>
        <a:srgbClr val="545454"/>
      </a:dk2>
      <a:lt2>
        <a:srgbClr val="A7A9AC"/>
      </a:lt2>
      <a:accent1>
        <a:srgbClr val="F5F6F5"/>
      </a:accent1>
      <a:accent2>
        <a:srgbClr val="FC4146"/>
      </a:accent2>
      <a:accent3>
        <a:srgbClr val="3D7798"/>
      </a:accent3>
      <a:accent4>
        <a:srgbClr val="6492AD"/>
      </a:accent4>
      <a:accent5>
        <a:srgbClr val="8AADC0"/>
      </a:accent5>
      <a:accent6>
        <a:srgbClr val="B1C8D5"/>
      </a:accent6>
      <a:hlink>
        <a:srgbClr val="0000FF"/>
      </a:hlink>
      <a:folHlink>
        <a:srgbClr val="FF00FF"/>
      </a:folHlink>
    </a:clrScheme>
    <a:fontScheme name="Avenir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rading" id="{7F7C669A-4368-E24C-B4E7-96779283C322}" vid="{F1304951-C2D6-E04A-9BE8-843411DF981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EB0CD-1D33-497C-845E-A2AD02C5F3A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2C621BD-927C-40C2-BBB1-648E489BB8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D115C8-79D3-475F-90BD-A309D13CD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45872-6D99-4696-B028-A126AFCEC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Grading rubric.dotx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2020-08-10T21:59:00Z</dcterms:created>
  <dcterms:modified xsi:type="dcterms:W3CDTF">2020-08-10T22:09:00Z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